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AE5D" w14:textId="40707B70" w:rsidR="008B00A0" w:rsidRPr="00011719" w:rsidRDefault="008B00A0" w:rsidP="008B00A0">
      <w:pPr>
        <w:overflowPunct w:val="0"/>
      </w:pPr>
      <w:r w:rsidRPr="00011719">
        <w:rPr>
          <w:rFonts w:hint="eastAsia"/>
        </w:rPr>
        <w:t>第</w:t>
      </w:r>
      <w:r w:rsidR="00910FE4" w:rsidRPr="00011719">
        <w:rPr>
          <w:rFonts w:hint="eastAsia"/>
        </w:rPr>
        <w:t>３</w:t>
      </w:r>
      <w:r w:rsidRPr="00011719">
        <w:rPr>
          <w:rFonts w:hint="eastAsia"/>
        </w:rPr>
        <w:t>号様式(第</w:t>
      </w:r>
      <w:r w:rsidR="00355EB9" w:rsidRPr="00011719">
        <w:rPr>
          <w:rFonts w:hint="eastAsia"/>
        </w:rPr>
        <w:t>1</w:t>
      </w:r>
      <w:r w:rsidR="00753F8F" w:rsidRPr="00011719">
        <w:rPr>
          <w:rFonts w:hint="eastAsia"/>
        </w:rPr>
        <w:t>1</w:t>
      </w:r>
      <w:r w:rsidRPr="00011719">
        <w:rPr>
          <w:rFonts w:hint="eastAsia"/>
        </w:rPr>
        <w:t>条関係)</w:t>
      </w:r>
    </w:p>
    <w:p w14:paraId="463ED55D" w14:textId="77777777" w:rsidR="008B00A0" w:rsidRPr="00011719" w:rsidRDefault="008B00A0" w:rsidP="008B00A0">
      <w:pPr>
        <w:overflowPunct w:val="0"/>
        <w:spacing w:line="360" w:lineRule="auto"/>
        <w:jc w:val="center"/>
      </w:pPr>
      <w:r w:rsidRPr="00011719">
        <w:rPr>
          <w:rFonts w:hint="eastAsia"/>
          <w:spacing w:val="210"/>
        </w:rPr>
        <w:t>器具明細</w:t>
      </w:r>
      <w:r w:rsidRPr="00011719">
        <w:rPr>
          <w:rFonts w:hint="eastAsia"/>
        </w:rPr>
        <w:t>書</w:t>
      </w:r>
    </w:p>
    <w:p w14:paraId="738C37BC" w14:textId="77777777" w:rsidR="008B00A0" w:rsidRPr="00011719" w:rsidRDefault="008B00A0" w:rsidP="008B00A0">
      <w:pPr>
        <w:overflowPunct w:val="0"/>
        <w:spacing w:line="360" w:lineRule="auto"/>
        <w:ind w:right="301"/>
        <w:jc w:val="right"/>
        <w:rPr>
          <w:u w:val="single"/>
        </w:rPr>
      </w:pPr>
      <w:r w:rsidRPr="00011719">
        <w:rPr>
          <w:rFonts w:hint="eastAsia"/>
          <w:u w:val="single"/>
        </w:rPr>
        <w:t xml:space="preserve">営業所の名称　　　　　　　　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21"/>
        <w:gridCol w:w="7"/>
        <w:gridCol w:w="1686"/>
        <w:gridCol w:w="4409"/>
        <w:gridCol w:w="1772"/>
      </w:tblGrid>
      <w:tr w:rsidR="00011719" w:rsidRPr="00011719" w14:paraId="7B60E325" w14:textId="77777777" w:rsidTr="00C90BA1">
        <w:trPr>
          <w:cantSplit/>
          <w:trHeight w:val="414"/>
        </w:trPr>
        <w:tc>
          <w:tcPr>
            <w:tcW w:w="2310" w:type="dxa"/>
            <w:gridSpan w:val="4"/>
            <w:vAlign w:val="center"/>
          </w:tcPr>
          <w:p w14:paraId="65432E2A" w14:textId="77777777" w:rsidR="008B00A0" w:rsidRPr="00011719" w:rsidRDefault="008B00A0" w:rsidP="00903176">
            <w:pPr>
              <w:overflowPunct w:val="0"/>
              <w:ind w:left="57" w:right="57"/>
              <w:jc w:val="distribute"/>
            </w:pPr>
            <w:r w:rsidRPr="00011719">
              <w:rPr>
                <w:rFonts w:hint="eastAsia"/>
              </w:rPr>
              <w:t>器具の名称</w:t>
            </w:r>
          </w:p>
        </w:tc>
        <w:tc>
          <w:tcPr>
            <w:tcW w:w="4409" w:type="dxa"/>
            <w:vAlign w:val="center"/>
          </w:tcPr>
          <w:p w14:paraId="5D4EFFA9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  <w:spacing w:val="210"/>
              </w:rPr>
              <w:t>型</w:t>
            </w:r>
            <w:r w:rsidRPr="00011719">
              <w:rPr>
                <w:rFonts w:hint="eastAsia"/>
              </w:rPr>
              <w:t>式、</w:t>
            </w:r>
            <w:r w:rsidRPr="00011719">
              <w:rPr>
                <w:rFonts w:hint="eastAsia"/>
                <w:spacing w:val="210"/>
              </w:rPr>
              <w:t>仕様</w:t>
            </w:r>
            <w:r w:rsidRPr="00011719">
              <w:rPr>
                <w:rFonts w:hint="eastAsia"/>
              </w:rPr>
              <w:t>等</w:t>
            </w:r>
          </w:p>
        </w:tc>
        <w:tc>
          <w:tcPr>
            <w:tcW w:w="1772" w:type="dxa"/>
            <w:vAlign w:val="center"/>
          </w:tcPr>
          <w:p w14:paraId="3AB2E0A5" w14:textId="77777777" w:rsidR="008B00A0" w:rsidRPr="00011719" w:rsidRDefault="008B00A0" w:rsidP="00903176">
            <w:pPr>
              <w:overflowPunct w:val="0"/>
              <w:ind w:left="57" w:right="57"/>
              <w:jc w:val="distribute"/>
            </w:pPr>
            <w:r w:rsidRPr="00011719">
              <w:rPr>
                <w:rFonts w:hint="eastAsia"/>
              </w:rPr>
              <w:t>数量</w:t>
            </w:r>
          </w:p>
        </w:tc>
      </w:tr>
      <w:tr w:rsidR="00011719" w:rsidRPr="00011719" w14:paraId="3A160936" w14:textId="77777777" w:rsidTr="00C90BA1">
        <w:trPr>
          <w:cantSplit/>
          <w:trHeight w:val="810"/>
        </w:trPr>
        <w:tc>
          <w:tcPr>
            <w:tcW w:w="2310" w:type="dxa"/>
            <w:gridSpan w:val="4"/>
            <w:vAlign w:val="center"/>
          </w:tcPr>
          <w:p w14:paraId="4EF6EE0A" w14:textId="644FEBB3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910FE4" w:rsidRPr="00011719">
              <w:rPr>
                <w:rFonts w:hint="eastAsia"/>
              </w:rPr>
              <w:t>１　水　　準　　器</w:t>
            </w:r>
          </w:p>
        </w:tc>
        <w:tc>
          <w:tcPr>
            <w:tcW w:w="4409" w:type="dxa"/>
          </w:tcPr>
          <w:p w14:paraId="7216C92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6F30B17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C414CC5" w14:textId="77777777" w:rsidTr="00C90BA1">
        <w:trPr>
          <w:cantSplit/>
          <w:trHeight w:val="810"/>
        </w:trPr>
        <w:tc>
          <w:tcPr>
            <w:tcW w:w="2310" w:type="dxa"/>
            <w:gridSpan w:val="4"/>
            <w:vAlign w:val="center"/>
          </w:tcPr>
          <w:p w14:paraId="7A6C3FBE" w14:textId="69122C62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910FE4" w:rsidRPr="00011719">
              <w:rPr>
                <w:rFonts w:hint="eastAsia"/>
              </w:rPr>
              <w:t>２　温　　度　　計</w:t>
            </w:r>
          </w:p>
        </w:tc>
        <w:tc>
          <w:tcPr>
            <w:tcW w:w="4409" w:type="dxa"/>
          </w:tcPr>
          <w:p w14:paraId="25D66824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2D65FA55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2D83085C" w14:textId="77777777" w:rsidTr="00C90BA1">
        <w:trPr>
          <w:cantSplit/>
          <w:trHeight w:val="810"/>
        </w:trPr>
        <w:tc>
          <w:tcPr>
            <w:tcW w:w="2310" w:type="dxa"/>
            <w:gridSpan w:val="4"/>
            <w:vAlign w:val="center"/>
          </w:tcPr>
          <w:p w14:paraId="302AFCC1" w14:textId="793D9D31" w:rsidR="008B00A0" w:rsidRPr="00011719" w:rsidRDefault="008B00A0" w:rsidP="00C90BA1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90BA1" w:rsidRPr="00011719">
              <w:rPr>
                <w:rFonts w:hint="eastAsia"/>
              </w:rPr>
              <w:t>３　透　視　度　計</w:t>
            </w:r>
          </w:p>
        </w:tc>
        <w:tc>
          <w:tcPr>
            <w:tcW w:w="4409" w:type="dxa"/>
          </w:tcPr>
          <w:p w14:paraId="7C2F541F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3EBB2B90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AC6E4EC" w14:textId="77777777" w:rsidTr="00C90BA1">
        <w:trPr>
          <w:cantSplit/>
          <w:trHeight w:val="810"/>
        </w:trPr>
        <w:tc>
          <w:tcPr>
            <w:tcW w:w="2310" w:type="dxa"/>
            <w:gridSpan w:val="4"/>
            <w:vAlign w:val="center"/>
          </w:tcPr>
          <w:p w14:paraId="16E46B1F" w14:textId="4BC448BA" w:rsidR="008B00A0" w:rsidRPr="00011719" w:rsidRDefault="008B00A0" w:rsidP="00C90BA1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90BA1" w:rsidRPr="00011719">
              <w:rPr>
                <w:rFonts w:hint="eastAsia"/>
              </w:rPr>
              <w:t>４　溶 存 酸 素 計</w:t>
            </w:r>
          </w:p>
        </w:tc>
        <w:tc>
          <w:tcPr>
            <w:tcW w:w="4409" w:type="dxa"/>
          </w:tcPr>
          <w:p w14:paraId="53EE327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7413E86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40127571" w14:textId="77777777" w:rsidTr="00C90BA1">
        <w:trPr>
          <w:trHeight w:val="810"/>
        </w:trPr>
        <w:tc>
          <w:tcPr>
            <w:tcW w:w="617" w:type="dxa"/>
            <w:gridSpan w:val="2"/>
            <w:tcBorders>
              <w:right w:val="nil"/>
            </w:tcBorders>
            <w:vAlign w:val="center"/>
          </w:tcPr>
          <w:p w14:paraId="7B490C2B" w14:textId="4E48A89D" w:rsidR="008B00A0" w:rsidRPr="00011719" w:rsidRDefault="00C90BA1" w:rsidP="009331F1">
            <w:pPr>
              <w:overflowPunct w:val="0"/>
              <w:ind w:right="105"/>
              <w:jc w:val="right"/>
              <w:rPr>
                <w:strike/>
              </w:rPr>
            </w:pPr>
            <w:r w:rsidRPr="00011719">
              <w:t>５</w:t>
            </w:r>
          </w:p>
        </w:tc>
        <w:tc>
          <w:tcPr>
            <w:tcW w:w="1693" w:type="dxa"/>
            <w:gridSpan w:val="2"/>
            <w:tcBorders>
              <w:left w:val="nil"/>
            </w:tcBorders>
            <w:vAlign w:val="center"/>
          </w:tcPr>
          <w:p w14:paraId="3C64D70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水素イオン濃度指数測定器具</w:t>
            </w:r>
          </w:p>
        </w:tc>
        <w:tc>
          <w:tcPr>
            <w:tcW w:w="4409" w:type="dxa"/>
          </w:tcPr>
          <w:p w14:paraId="039A7992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58368ED5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D37011A" w14:textId="77777777" w:rsidTr="00C90BA1">
        <w:trPr>
          <w:trHeight w:val="810"/>
        </w:trPr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14:paraId="1F3057C1" w14:textId="54796234" w:rsidR="008B00A0" w:rsidRPr="00011719" w:rsidRDefault="00C90BA1" w:rsidP="009331F1">
            <w:pPr>
              <w:overflowPunct w:val="0"/>
              <w:ind w:right="105"/>
              <w:jc w:val="right"/>
              <w:rPr>
                <w:strike/>
              </w:rPr>
            </w:pPr>
            <w:r w:rsidRPr="00011719">
              <w:rPr>
                <w:rFonts w:hint="eastAsia"/>
              </w:rPr>
              <w:t>６</w:t>
            </w: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1CA34994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亜硝酸性窒素測定器具</w:t>
            </w:r>
          </w:p>
        </w:tc>
        <w:tc>
          <w:tcPr>
            <w:tcW w:w="4409" w:type="dxa"/>
          </w:tcPr>
          <w:p w14:paraId="3F4A6AA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24EAC291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A376CD3" w14:textId="77777777" w:rsidTr="00C90BA1">
        <w:trPr>
          <w:trHeight w:val="810"/>
        </w:trPr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14:paraId="223226C7" w14:textId="4FB9568E" w:rsidR="008B00A0" w:rsidRPr="00011719" w:rsidRDefault="00C90BA1" w:rsidP="009331F1">
            <w:pPr>
              <w:overflowPunct w:val="0"/>
              <w:ind w:right="105"/>
              <w:jc w:val="right"/>
              <w:rPr>
                <w:strike/>
              </w:rPr>
            </w:pPr>
            <w:r w:rsidRPr="00011719">
              <w:rPr>
                <w:rFonts w:hint="eastAsia"/>
              </w:rPr>
              <w:t>７</w:t>
            </w: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79065C15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塩素イオン濃度測定器具</w:t>
            </w:r>
          </w:p>
        </w:tc>
        <w:tc>
          <w:tcPr>
            <w:tcW w:w="4409" w:type="dxa"/>
          </w:tcPr>
          <w:p w14:paraId="04078FE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3127AD7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7F0114EF" w14:textId="77777777" w:rsidTr="00C90BA1">
        <w:trPr>
          <w:cantSplit/>
          <w:trHeight w:val="810"/>
        </w:trPr>
        <w:tc>
          <w:tcPr>
            <w:tcW w:w="2310" w:type="dxa"/>
            <w:gridSpan w:val="4"/>
            <w:vAlign w:val="center"/>
          </w:tcPr>
          <w:p w14:paraId="1B56C162" w14:textId="143A747C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90BA1" w:rsidRPr="00011719">
              <w:rPr>
                <w:rFonts w:hint="eastAsia"/>
              </w:rPr>
              <w:t>８</w:t>
            </w:r>
            <w:r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  <w:w w:val="87"/>
                <w:kern w:val="0"/>
              </w:rPr>
              <w:t>残留塩素測定器</w:t>
            </w:r>
            <w:r w:rsidRPr="00011719">
              <w:rPr>
                <w:rFonts w:hint="eastAsia"/>
                <w:spacing w:val="6"/>
                <w:w w:val="87"/>
                <w:kern w:val="0"/>
              </w:rPr>
              <w:t>具</w:t>
            </w:r>
          </w:p>
        </w:tc>
        <w:tc>
          <w:tcPr>
            <w:tcW w:w="4409" w:type="dxa"/>
          </w:tcPr>
          <w:p w14:paraId="6A45813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077A6F00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2B614D19" w14:textId="77777777" w:rsidTr="00C90BA1">
        <w:trPr>
          <w:trHeight w:val="810"/>
        </w:trPr>
        <w:tc>
          <w:tcPr>
            <w:tcW w:w="624" w:type="dxa"/>
            <w:gridSpan w:val="3"/>
            <w:tcBorders>
              <w:right w:val="nil"/>
            </w:tcBorders>
            <w:vAlign w:val="center"/>
          </w:tcPr>
          <w:p w14:paraId="678D0F08" w14:textId="219365EE" w:rsidR="008B00A0" w:rsidRPr="00011719" w:rsidRDefault="00C90BA1" w:rsidP="009331F1">
            <w:pPr>
              <w:overflowPunct w:val="0"/>
              <w:ind w:right="105"/>
              <w:jc w:val="right"/>
              <w:rPr>
                <w:strike/>
              </w:rPr>
            </w:pPr>
            <w:r w:rsidRPr="00011719">
              <w:rPr>
                <w:rFonts w:hint="eastAsia"/>
              </w:rPr>
              <w:t>９</w:t>
            </w:r>
          </w:p>
        </w:tc>
        <w:tc>
          <w:tcPr>
            <w:tcW w:w="1686" w:type="dxa"/>
            <w:tcBorders>
              <w:left w:val="nil"/>
            </w:tcBorders>
            <w:vAlign w:val="center"/>
          </w:tcPr>
          <w:p w14:paraId="298689A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汚泥沈殿率測定器具</w:t>
            </w:r>
          </w:p>
        </w:tc>
        <w:tc>
          <w:tcPr>
            <w:tcW w:w="4409" w:type="dxa"/>
          </w:tcPr>
          <w:p w14:paraId="295B02F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238E766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21B7C0DC" w14:textId="77777777" w:rsidTr="00C90BA1">
        <w:trPr>
          <w:trHeight w:val="810"/>
        </w:trPr>
        <w:tc>
          <w:tcPr>
            <w:tcW w:w="596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D77F57" w14:textId="2F53D71B" w:rsidR="008B00A0" w:rsidRPr="00011719" w:rsidRDefault="00355EB9" w:rsidP="00355EB9">
            <w:pPr>
              <w:overflowPunct w:val="0"/>
              <w:ind w:right="195"/>
              <w:jc w:val="right"/>
              <w:rPr>
                <w:strike/>
              </w:rPr>
            </w:pPr>
            <w:r w:rsidRPr="00011719">
              <w:rPr>
                <w:rFonts w:hint="eastAsia"/>
                <w:sz w:val="18"/>
              </w:rPr>
              <w:t>10</w:t>
            </w:r>
          </w:p>
        </w:tc>
        <w:tc>
          <w:tcPr>
            <w:tcW w:w="1714" w:type="dxa"/>
            <w:gridSpan w:val="3"/>
            <w:tcBorders>
              <w:left w:val="nil"/>
            </w:tcBorders>
            <w:vAlign w:val="center"/>
          </w:tcPr>
          <w:p w14:paraId="3C3CFC7B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スカム厚及び汚泥厚測定器具</w:t>
            </w:r>
          </w:p>
        </w:tc>
        <w:tc>
          <w:tcPr>
            <w:tcW w:w="4409" w:type="dxa"/>
          </w:tcPr>
          <w:p w14:paraId="0AAEC64A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</w:tcPr>
          <w:p w14:paraId="6DF9C2EC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</w:tbl>
    <w:p w14:paraId="216E8BC5" w14:textId="4E6798D4" w:rsidR="008B00A0" w:rsidRPr="00011719" w:rsidRDefault="008B00A0" w:rsidP="008B00A0">
      <w:pPr>
        <w:overflowPunct w:val="0"/>
      </w:pPr>
      <w:r w:rsidRPr="00011719">
        <w:rPr>
          <w:rFonts w:hint="eastAsia"/>
        </w:rPr>
        <w:t xml:space="preserve">　注　用紙の大きさは、日本</w:t>
      </w:r>
      <w:r w:rsidR="00753F8F" w:rsidRPr="00011719">
        <w:rPr>
          <w:rFonts w:hint="eastAsia"/>
        </w:rPr>
        <w:t>産業</w:t>
      </w:r>
      <w:r w:rsidRPr="00011719">
        <w:rPr>
          <w:rFonts w:hint="eastAsia"/>
        </w:rPr>
        <w:t>規格</w:t>
      </w:r>
      <w:r w:rsidR="00CB7476" w:rsidRPr="00011719">
        <w:rPr>
          <w:rFonts w:hint="eastAsia"/>
        </w:rPr>
        <w:t>Ａ４</w:t>
      </w:r>
      <w:r w:rsidRPr="00011719">
        <w:rPr>
          <w:rFonts w:hint="eastAsia"/>
        </w:rPr>
        <w:t>縦長とする。</w:t>
      </w:r>
    </w:p>
    <w:p w14:paraId="28F4C1DC" w14:textId="77777777" w:rsidR="008B00A0" w:rsidRPr="00011719" w:rsidRDefault="008B00A0">
      <w:pPr>
        <w:overflowPunct w:val="0"/>
      </w:pPr>
    </w:p>
    <w:p w14:paraId="50BDDEBA" w14:textId="77777777" w:rsidR="008B00A0" w:rsidRPr="00011719" w:rsidRDefault="008B00A0">
      <w:pPr>
        <w:overflowPunct w:val="0"/>
      </w:pPr>
    </w:p>
    <w:p w14:paraId="1F165C31" w14:textId="77777777" w:rsidR="008B00A0" w:rsidRPr="00011719" w:rsidRDefault="008B00A0">
      <w:pPr>
        <w:overflowPunct w:val="0"/>
      </w:pPr>
    </w:p>
    <w:p w14:paraId="37DB7661" w14:textId="77777777" w:rsidR="008B00A0" w:rsidRPr="00011719" w:rsidRDefault="008B00A0">
      <w:pPr>
        <w:overflowPunct w:val="0"/>
      </w:pPr>
    </w:p>
    <w:p w14:paraId="79593203" w14:textId="77777777" w:rsidR="008B00A0" w:rsidRPr="00011719" w:rsidRDefault="008B00A0">
      <w:pPr>
        <w:overflowPunct w:val="0"/>
      </w:pPr>
    </w:p>
    <w:p w14:paraId="6DE0A7EE" w14:textId="77777777" w:rsidR="008B00A0" w:rsidRPr="00011719" w:rsidRDefault="008B00A0">
      <w:pPr>
        <w:overflowPunct w:val="0"/>
      </w:pPr>
    </w:p>
    <w:p w14:paraId="5E9745A1" w14:textId="77777777" w:rsidR="008B00A0" w:rsidRPr="00011719" w:rsidRDefault="008B00A0">
      <w:pPr>
        <w:overflowPunct w:val="0"/>
      </w:pPr>
    </w:p>
    <w:p w14:paraId="6C57082E" w14:textId="77777777" w:rsidR="008B00A0" w:rsidRPr="00011719" w:rsidRDefault="008B00A0">
      <w:pPr>
        <w:overflowPunct w:val="0"/>
      </w:pPr>
    </w:p>
    <w:p w14:paraId="61E1AC9E" w14:textId="77777777" w:rsidR="008B00A0" w:rsidRPr="00011719" w:rsidRDefault="008B00A0">
      <w:pPr>
        <w:overflowPunct w:val="0"/>
      </w:pPr>
      <w:bookmarkStart w:id="0" w:name="_GoBack"/>
      <w:bookmarkEnd w:id="0"/>
    </w:p>
    <w:sectPr w:rsidR="008B00A0" w:rsidRPr="00011719" w:rsidSect="0091462B">
      <w:pgSz w:w="11906" w:h="16838" w:code="9"/>
      <w:pgMar w:top="1701" w:right="1701" w:bottom="1701" w:left="1701" w:header="284" w:footer="284" w:gutter="0"/>
      <w:pgNumType w:start="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1471" w14:textId="77777777" w:rsidR="000017BB" w:rsidRDefault="000017BB">
      <w:r>
        <w:separator/>
      </w:r>
    </w:p>
  </w:endnote>
  <w:endnote w:type="continuationSeparator" w:id="0">
    <w:p w14:paraId="60147ED6" w14:textId="77777777" w:rsidR="000017BB" w:rsidRDefault="000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D8F0" w14:textId="77777777" w:rsidR="000017BB" w:rsidRDefault="000017BB">
      <w:r>
        <w:separator/>
      </w:r>
    </w:p>
  </w:footnote>
  <w:footnote w:type="continuationSeparator" w:id="0">
    <w:p w14:paraId="4C0C527E" w14:textId="77777777" w:rsidR="000017BB" w:rsidRDefault="0000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543"/>
    <w:multiLevelType w:val="hybridMultilevel"/>
    <w:tmpl w:val="51164D46"/>
    <w:lvl w:ilvl="0" w:tplc="E222F2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B7D3E"/>
    <w:multiLevelType w:val="hybridMultilevel"/>
    <w:tmpl w:val="C7A0D95A"/>
    <w:lvl w:ilvl="0" w:tplc="E15E82E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11F2A"/>
    <w:multiLevelType w:val="hybridMultilevel"/>
    <w:tmpl w:val="ED2C500A"/>
    <w:lvl w:ilvl="0" w:tplc="3E20E53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44DD6"/>
    <w:multiLevelType w:val="hybridMultilevel"/>
    <w:tmpl w:val="4FB0798A"/>
    <w:lvl w:ilvl="0" w:tplc="E738E6CA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35B31CB"/>
    <w:multiLevelType w:val="hybridMultilevel"/>
    <w:tmpl w:val="3F6EDC4A"/>
    <w:lvl w:ilvl="0" w:tplc="2BEC7462">
      <w:numFmt w:val="bullet"/>
      <w:lvlText w:val="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17BB"/>
    <w:rsid w:val="00011719"/>
    <w:rsid w:val="00016A4E"/>
    <w:rsid w:val="00072929"/>
    <w:rsid w:val="00091945"/>
    <w:rsid w:val="000C067E"/>
    <w:rsid w:val="00124C68"/>
    <w:rsid w:val="00151C77"/>
    <w:rsid w:val="001737B2"/>
    <w:rsid w:val="00195414"/>
    <w:rsid w:val="001A6CEB"/>
    <w:rsid w:val="001B2FB9"/>
    <w:rsid w:val="001D13B8"/>
    <w:rsid w:val="00227ADF"/>
    <w:rsid w:val="0025002C"/>
    <w:rsid w:val="002766C2"/>
    <w:rsid w:val="00277459"/>
    <w:rsid w:val="002B1C8D"/>
    <w:rsid w:val="002E5F31"/>
    <w:rsid w:val="00317671"/>
    <w:rsid w:val="00355EB9"/>
    <w:rsid w:val="00372531"/>
    <w:rsid w:val="00386F6B"/>
    <w:rsid w:val="003D4D8D"/>
    <w:rsid w:val="0040402E"/>
    <w:rsid w:val="004254F9"/>
    <w:rsid w:val="00452BD6"/>
    <w:rsid w:val="004F5404"/>
    <w:rsid w:val="0057623D"/>
    <w:rsid w:val="00576988"/>
    <w:rsid w:val="006B0342"/>
    <w:rsid w:val="006C0AF1"/>
    <w:rsid w:val="006C4B00"/>
    <w:rsid w:val="007360C6"/>
    <w:rsid w:val="00753F8F"/>
    <w:rsid w:val="007A488D"/>
    <w:rsid w:val="00804E09"/>
    <w:rsid w:val="008123CB"/>
    <w:rsid w:val="00813255"/>
    <w:rsid w:val="00832FFA"/>
    <w:rsid w:val="00891A58"/>
    <w:rsid w:val="008B00A0"/>
    <w:rsid w:val="008B5124"/>
    <w:rsid w:val="00903176"/>
    <w:rsid w:val="00910FE4"/>
    <w:rsid w:val="00913404"/>
    <w:rsid w:val="0091462B"/>
    <w:rsid w:val="009331F1"/>
    <w:rsid w:val="00985228"/>
    <w:rsid w:val="0099453B"/>
    <w:rsid w:val="00A07463"/>
    <w:rsid w:val="00A41D22"/>
    <w:rsid w:val="00AF15C3"/>
    <w:rsid w:val="00B233FD"/>
    <w:rsid w:val="00B319DC"/>
    <w:rsid w:val="00B35B95"/>
    <w:rsid w:val="00B53CE0"/>
    <w:rsid w:val="00B87A4A"/>
    <w:rsid w:val="00BE17DC"/>
    <w:rsid w:val="00C12CCE"/>
    <w:rsid w:val="00C1725C"/>
    <w:rsid w:val="00C666DE"/>
    <w:rsid w:val="00C90BA1"/>
    <w:rsid w:val="00CB7476"/>
    <w:rsid w:val="00D570CB"/>
    <w:rsid w:val="00D8114B"/>
    <w:rsid w:val="00D81C30"/>
    <w:rsid w:val="00D85753"/>
    <w:rsid w:val="00E019C0"/>
    <w:rsid w:val="00E57E49"/>
    <w:rsid w:val="00EA12D9"/>
    <w:rsid w:val="00EE032B"/>
    <w:rsid w:val="00F0152E"/>
    <w:rsid w:val="00F05540"/>
    <w:rsid w:val="00F632D7"/>
    <w:rsid w:val="00F92744"/>
    <w:rsid w:val="00F97C4B"/>
    <w:rsid w:val="00FC33F3"/>
    <w:rsid w:val="00FE0BC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8F7B"/>
  <w15:chartTrackingRefBased/>
  <w15:docId w15:val="{464CDAEC-9279-4047-AA9D-B52A0E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8B00A0"/>
    <w:rPr>
      <w:rFonts w:ascii="ＭＳ 明朝" w:hAnsi="Courier New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45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5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453B"/>
    <w:rPr>
      <w:rFonts w:ascii="ＭＳ 明朝" w:hAnsi="Courier New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5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53B"/>
    <w:rPr>
      <w:rFonts w:ascii="ＭＳ 明朝" w:hAnsi="Courier New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9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D5D8-796F-411A-9033-3BA25EB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148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第1号様式(第10条関係)</vt:lpstr>
      <vt:lpstr>第1号様式(第10条関係)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cp:lastModifiedBy>201op</cp:lastModifiedBy>
  <cp:revision>2</cp:revision>
  <cp:lastPrinted>2020-03-11T11:12:00Z</cp:lastPrinted>
  <dcterms:created xsi:type="dcterms:W3CDTF">2020-04-15T06:24:00Z</dcterms:created>
  <dcterms:modified xsi:type="dcterms:W3CDTF">2020-04-15T06:24:00Z</dcterms:modified>
</cp:coreProperties>
</file>