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53" w:rsidRPr="00CA2032" w:rsidRDefault="005C43F6" w:rsidP="00744753">
      <w:pPr>
        <w:jc w:val="left"/>
        <w:rPr>
          <w:rFonts w:eastAsia="ＭＳ ゴシック"/>
        </w:rPr>
      </w:pPr>
      <w:r w:rsidRPr="00CA2032">
        <w:rPr>
          <w:rFonts w:ascii="ＭＳ ゴシック" w:eastAsia="ＭＳ ゴシック" w:hAnsi="ＭＳ ゴシック" w:hint="eastAsia"/>
          <w:szCs w:val="21"/>
        </w:rPr>
        <w:t>（</w:t>
      </w:r>
      <w:r w:rsidR="00784DE2" w:rsidRPr="00CA2032">
        <w:rPr>
          <w:rFonts w:ascii="ＭＳ ゴシック" w:eastAsia="ＭＳ ゴシック" w:hAnsi="ＭＳ ゴシック" w:hint="eastAsia"/>
          <w:szCs w:val="21"/>
        </w:rPr>
        <w:t>様式５－２</w:t>
      </w:r>
      <w:r w:rsidRPr="00CA2032">
        <w:rPr>
          <w:rFonts w:ascii="ＭＳ ゴシック" w:eastAsia="ＭＳ ゴシック" w:hAnsi="ＭＳ ゴシック" w:hint="eastAsia"/>
          <w:szCs w:val="21"/>
        </w:rPr>
        <w:t>）</w:t>
      </w:r>
      <w:r w:rsidR="00ED2616" w:rsidRPr="00CA2032">
        <w:rPr>
          <w:rFonts w:ascii="ＭＳ ゴシック" w:eastAsia="ＭＳ ゴシック" w:hAnsi="ＭＳ ゴシック" w:hint="eastAsia"/>
          <w:szCs w:val="21"/>
        </w:rPr>
        <w:t>食中毒・感染症</w:t>
      </w:r>
    </w:p>
    <w:p w:rsidR="00B7492B" w:rsidRPr="00CA2032" w:rsidRDefault="00B7492B" w:rsidP="00B7492B">
      <w:pPr>
        <w:rPr>
          <w:rFonts w:ascii="ＭＳ ゴシック" w:eastAsia="ＭＳ ゴシック" w:hAnsi="ＭＳ ゴシック"/>
          <w:szCs w:val="21"/>
        </w:rPr>
      </w:pPr>
    </w:p>
    <w:p w:rsidR="00744753" w:rsidRPr="00CA2032" w:rsidRDefault="00744753" w:rsidP="00B7492B">
      <w:pPr>
        <w:rPr>
          <w:rFonts w:ascii="ＭＳ ゴシック" w:eastAsia="ＭＳ ゴシック" w:hAnsi="ＭＳ ゴシック"/>
          <w:szCs w:val="21"/>
        </w:rPr>
      </w:pPr>
    </w:p>
    <w:p w:rsidR="00B7492B" w:rsidRPr="00CA2032" w:rsidRDefault="005C43F6" w:rsidP="00B7492B">
      <w:pPr>
        <w:jc w:val="center"/>
        <w:rPr>
          <w:rFonts w:ascii="ＭＳ ゴシック" w:eastAsia="ＭＳ ゴシック" w:hAnsi="ＭＳ ゴシック"/>
          <w:b/>
          <w:strike/>
          <w:sz w:val="24"/>
        </w:rPr>
      </w:pPr>
      <w:r w:rsidRPr="00CA2032">
        <w:rPr>
          <w:rFonts w:ascii="ＭＳ ゴシック" w:eastAsia="ＭＳ ゴシック" w:hAnsi="ＭＳ ゴシック" w:hint="eastAsia"/>
          <w:b/>
          <w:sz w:val="24"/>
        </w:rPr>
        <w:t>教育・保育施設等事故等報告様式</w:t>
      </w:r>
    </w:p>
    <w:p w:rsidR="00B7492B" w:rsidRPr="00CA2032" w:rsidRDefault="00B7492B" w:rsidP="00B7492B">
      <w:pPr>
        <w:numPr>
          <w:ilvl w:val="0"/>
          <w:numId w:val="1"/>
        </w:num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A2032">
        <w:rPr>
          <w:rFonts w:ascii="ＭＳ ゴシック" w:eastAsia="ＭＳ ゴシック" w:hAnsi="ＭＳ ゴシック" w:hint="eastAsia"/>
          <w:sz w:val="22"/>
          <w:szCs w:val="22"/>
        </w:rPr>
        <w:t>第一報　　　　年　　月　　日</w:t>
      </w:r>
    </w:p>
    <w:p w:rsidR="00B7492B" w:rsidRPr="00CA2032" w:rsidRDefault="00B7492B" w:rsidP="00B7492B">
      <w:pPr>
        <w:numPr>
          <w:ilvl w:val="0"/>
          <w:numId w:val="1"/>
        </w:num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A2032">
        <w:rPr>
          <w:rFonts w:ascii="ＭＳ ゴシック" w:eastAsia="ＭＳ ゴシック" w:hAnsi="ＭＳ ゴシック" w:hint="eastAsia"/>
          <w:sz w:val="22"/>
          <w:szCs w:val="22"/>
        </w:rPr>
        <w:t>対応報告　　　年　　月　　日</w:t>
      </w:r>
    </w:p>
    <w:p w:rsidR="00B7492B" w:rsidRPr="00CA2032" w:rsidRDefault="00B7492B" w:rsidP="00B7492B">
      <w:pPr>
        <w:ind w:right="44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A203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法人名称及び代表者等氏名</w:t>
      </w:r>
    </w:p>
    <w:p w:rsidR="00B7492B" w:rsidRPr="00CA2032" w:rsidRDefault="00B7492B" w:rsidP="00B7492B">
      <w:pPr>
        <w:ind w:right="448"/>
        <w:rPr>
          <w:rFonts w:ascii="ＭＳ ゴシック" w:eastAsia="ＭＳ ゴシック" w:hAnsi="ＭＳ ゴシック"/>
          <w:sz w:val="22"/>
          <w:szCs w:val="22"/>
        </w:rPr>
      </w:pPr>
      <w:r w:rsidRPr="00CA203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（氏名）</w:t>
      </w:r>
    </w:p>
    <w:p w:rsidR="00B7492B" w:rsidRPr="00851AFD" w:rsidRDefault="00851AFD" w:rsidP="00851AFD">
      <w:pPr>
        <w:rPr>
          <w:rFonts w:ascii="ＭＳ ゴシック" w:eastAsia="ＭＳ ゴシック" w:hAnsi="ＭＳ ゴシック"/>
          <w:b/>
          <w:strike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　　　　　　　　</w:t>
      </w:r>
      <w:bookmarkStart w:id="0" w:name="_GoBack"/>
      <w:bookmarkEnd w:id="0"/>
    </w:p>
    <w:p w:rsidR="00B7492B" w:rsidRPr="00CA2032" w:rsidRDefault="00B7492B" w:rsidP="00B7492B">
      <w:pPr>
        <w:ind w:right="896"/>
        <w:rPr>
          <w:rFonts w:ascii="ＭＳ ゴシック" w:eastAsia="ＭＳ ゴシック" w:hAnsi="ＭＳ ゴシック"/>
          <w:sz w:val="22"/>
          <w:szCs w:val="22"/>
        </w:rPr>
      </w:pPr>
      <w:r w:rsidRPr="00CA2032">
        <w:rPr>
          <w:rFonts w:ascii="ＭＳ ゴシック" w:eastAsia="ＭＳ ゴシック" w:hAnsi="ＭＳ ゴシック" w:hint="eastAsia"/>
          <w:sz w:val="22"/>
          <w:szCs w:val="22"/>
        </w:rPr>
        <w:t>当施設において、次のような</w:t>
      </w:r>
      <w:r w:rsidR="006B410B" w:rsidRPr="00CA2032">
        <w:rPr>
          <w:rFonts w:ascii="ＭＳ ゴシック" w:eastAsia="ＭＳ ゴシック" w:hAnsi="ＭＳ ゴシック" w:hint="eastAsia"/>
          <w:sz w:val="22"/>
          <w:szCs w:val="22"/>
        </w:rPr>
        <w:t>感染症等</w:t>
      </w:r>
      <w:r w:rsidRPr="00CA2032">
        <w:rPr>
          <w:rFonts w:ascii="ＭＳ ゴシック" w:eastAsia="ＭＳ ゴシック" w:hAnsi="ＭＳ ゴシック" w:hint="eastAsia"/>
          <w:sz w:val="22"/>
          <w:szCs w:val="22"/>
        </w:rPr>
        <w:t>が発生したので報告します。</w:t>
      </w:r>
    </w:p>
    <w:tbl>
      <w:tblPr>
        <w:tblW w:w="949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951"/>
        <w:gridCol w:w="952"/>
        <w:gridCol w:w="952"/>
        <w:gridCol w:w="122"/>
        <w:gridCol w:w="830"/>
        <w:gridCol w:w="952"/>
        <w:gridCol w:w="952"/>
        <w:gridCol w:w="952"/>
      </w:tblGrid>
      <w:tr w:rsidR="00CA2032" w:rsidRPr="00CA2032" w:rsidTr="00227C02">
        <w:trPr>
          <w:trHeight w:val="736"/>
        </w:trPr>
        <w:tc>
          <w:tcPr>
            <w:tcW w:w="9498" w:type="dxa"/>
            <w:gridSpan w:val="10"/>
            <w:tcBorders>
              <w:bottom w:val="single" w:sz="4" w:space="0" w:color="auto"/>
            </w:tcBorders>
            <w:vAlign w:val="center"/>
          </w:tcPr>
          <w:p w:rsidR="00B7492B" w:rsidRPr="00CA2032" w:rsidRDefault="00B7492B" w:rsidP="00CC4B8F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施設名　</w:t>
            </w:r>
            <w:r w:rsidR="00CC4B8F"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施設種別</w:t>
            </w:r>
          </w:p>
        </w:tc>
      </w:tr>
      <w:tr w:rsidR="00CA2032" w:rsidRPr="00CA2032" w:rsidTr="007D0F49">
        <w:trPr>
          <w:trHeight w:val="585"/>
        </w:trPr>
        <w:tc>
          <w:tcPr>
            <w:tcW w:w="58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C4B8F" w:rsidRPr="00CA2032" w:rsidRDefault="00CC4B8F" w:rsidP="00CC4B8F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施設所在地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CC4B8F" w:rsidRPr="00CA2032" w:rsidRDefault="00CC4B8F" w:rsidP="00CC4B8F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　話　　　（　　　　）</w:t>
            </w:r>
          </w:p>
          <w:p w:rsidR="00CC4B8F" w:rsidRPr="00CA2032" w:rsidRDefault="00CC4B8F" w:rsidP="00CC4B8F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　　　（　　　　）</w:t>
            </w:r>
          </w:p>
        </w:tc>
      </w:tr>
      <w:tr w:rsidR="00CA2032" w:rsidRPr="00CA2032" w:rsidTr="00CC4B8F">
        <w:trPr>
          <w:trHeight w:val="536"/>
        </w:trPr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92B" w:rsidRPr="00CA2032" w:rsidRDefault="00B7492B" w:rsidP="00CC4B8F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施設長氏名</w:t>
            </w:r>
          </w:p>
        </w:tc>
      </w:tr>
      <w:tr w:rsidR="00CA2032" w:rsidRPr="00CA2032" w:rsidTr="00CC4B8F">
        <w:trPr>
          <w:trHeight w:val="525"/>
        </w:trPr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92B" w:rsidRPr="00CA2032" w:rsidRDefault="00B7492B" w:rsidP="00CC4B8F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報告者氏名</w:t>
            </w:r>
          </w:p>
        </w:tc>
      </w:tr>
      <w:tr w:rsidR="00CA2032" w:rsidRPr="00CA2032" w:rsidTr="00CC4B8F">
        <w:trPr>
          <w:trHeight w:val="50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CA2032" w:rsidRDefault="00B7492B" w:rsidP="00CC4B8F">
            <w:pPr>
              <w:ind w:right="4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感染症名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92B" w:rsidRPr="00CA2032" w:rsidRDefault="00B7492B" w:rsidP="00CC4B8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結核・食中毒・ノロウィルス・インフルエンザ・その他（　　　　　　　　　）</w:t>
            </w:r>
          </w:p>
        </w:tc>
      </w:tr>
      <w:tr w:rsidR="00CA2032" w:rsidRPr="00CA2032" w:rsidTr="00CC4B8F">
        <w:trPr>
          <w:trHeight w:val="2181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92B" w:rsidRPr="00CA2032" w:rsidRDefault="00B7492B" w:rsidP="00227C0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発生状況及び経過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92B" w:rsidRPr="00CA2032" w:rsidRDefault="00B7492B" w:rsidP="00CC4B8F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発生状況</w:t>
            </w:r>
          </w:p>
          <w:p w:rsidR="00B7492B" w:rsidRPr="00CA2032" w:rsidRDefault="00B7492B" w:rsidP="00CC4B8F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7492B" w:rsidRPr="00CA2032" w:rsidRDefault="00B7492B" w:rsidP="00CC4B8F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7492B" w:rsidRPr="00CA2032" w:rsidRDefault="00B7492B" w:rsidP="00CC4B8F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7492B" w:rsidRPr="00CA2032" w:rsidRDefault="00B7492B" w:rsidP="00CC4B8F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7492B" w:rsidRPr="00CA2032" w:rsidRDefault="00B7492B" w:rsidP="00CC4B8F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発生経過</w:t>
            </w:r>
          </w:p>
        </w:tc>
      </w:tr>
      <w:tr w:rsidR="00CA2032" w:rsidRPr="00CA2032" w:rsidTr="00227C02">
        <w:trPr>
          <w:trHeight w:val="435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7492B" w:rsidRPr="00CA2032" w:rsidRDefault="00B7492B" w:rsidP="00744753">
            <w:pPr>
              <w:ind w:right="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CA2032" w:rsidRDefault="00B7492B" w:rsidP="00CC4B8F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744753"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CA2032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CA2032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CA2032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CA2032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CA2032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CA2032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92B" w:rsidRPr="00CA2032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A2032" w:rsidRPr="00CA2032" w:rsidTr="00227C02">
        <w:trPr>
          <w:trHeight w:val="72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7492B" w:rsidRPr="00CA2032" w:rsidRDefault="00B7492B" w:rsidP="00744753">
            <w:pPr>
              <w:ind w:right="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8F" w:rsidRPr="00CA2032" w:rsidRDefault="005C43F6" w:rsidP="00CC4B8F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A20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発症児童</w:t>
            </w:r>
            <w:r w:rsidR="00B7492B" w:rsidRPr="00CA20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数</w:t>
            </w:r>
          </w:p>
          <w:p w:rsidR="00B7492B" w:rsidRPr="00CA2032" w:rsidRDefault="00744753" w:rsidP="00CC4B8F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A20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(発症職員数)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CA2032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7492B" w:rsidRPr="00CA2032" w:rsidRDefault="00B7492B" w:rsidP="00744753">
            <w:pPr>
              <w:ind w:right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(   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CA2032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7492B" w:rsidRPr="00CA2032" w:rsidRDefault="00B7492B" w:rsidP="007447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(   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CA2032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7492B" w:rsidRPr="00CA2032" w:rsidRDefault="00B7492B" w:rsidP="007447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(   )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CA2032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7492B" w:rsidRPr="00CA2032" w:rsidRDefault="00B7492B" w:rsidP="00744753">
            <w:pPr>
              <w:ind w:right="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(   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CA2032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7492B" w:rsidRPr="00CA2032" w:rsidRDefault="00B7492B" w:rsidP="00744753">
            <w:pPr>
              <w:ind w:right="12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(   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CA2032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7492B" w:rsidRPr="00CA2032" w:rsidRDefault="00B7492B" w:rsidP="00744753">
            <w:pPr>
              <w:ind w:right="8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(  </w:t>
            </w:r>
            <w:r w:rsidR="00744753"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92B" w:rsidRPr="00CA2032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7492B" w:rsidRPr="00CA2032" w:rsidRDefault="00B7492B" w:rsidP="00744753">
            <w:pPr>
              <w:ind w:right="4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(  </w:t>
            </w:r>
            <w:r w:rsidR="00744753" w:rsidRPr="00CA203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</w:tr>
      <w:tr w:rsidR="00CA2032" w:rsidRPr="00CA2032" w:rsidTr="00227C02">
        <w:trPr>
          <w:trHeight w:val="698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492B" w:rsidRPr="00CA2032" w:rsidRDefault="00B7492B" w:rsidP="00744753">
            <w:pPr>
              <w:ind w:right="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CA2032" w:rsidRDefault="00B7492B" w:rsidP="00CC4B8F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症状等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CA2032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CA2032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CA2032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CA2032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CA2032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CA2032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92B" w:rsidRPr="00CA2032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A2032" w:rsidRPr="00CA2032" w:rsidTr="00CC4B8F">
        <w:trPr>
          <w:trHeight w:val="52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CA2032" w:rsidRDefault="00B7492B" w:rsidP="00CC4B8F">
            <w:pPr>
              <w:ind w:right="4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2032">
              <w:rPr>
                <w:rFonts w:ascii="ＭＳ ゴシック" w:eastAsia="ＭＳ ゴシック" w:hAnsi="ＭＳ ゴシック" w:hint="eastAsia"/>
                <w:sz w:val="20"/>
                <w:szCs w:val="18"/>
              </w:rPr>
              <w:t>受診医療機関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92B" w:rsidRPr="00CA2032" w:rsidRDefault="00B7492B" w:rsidP="00CC4B8F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電話</w:t>
            </w:r>
          </w:p>
        </w:tc>
      </w:tr>
      <w:tr w:rsidR="00CA2032" w:rsidRPr="00CA2032" w:rsidTr="00CC4B8F">
        <w:trPr>
          <w:trHeight w:val="126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CA2032" w:rsidRDefault="00B7492B" w:rsidP="00CC4B8F">
            <w:pPr>
              <w:ind w:right="4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連絡状況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92B" w:rsidRPr="00CA2032" w:rsidRDefault="005C43F6" w:rsidP="00744753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・施設利用者</w:t>
            </w:r>
            <w:r w:rsidR="00B7492B"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への連絡（</w:t>
            </w:r>
            <w:r w:rsidR="00CC4B8F"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B7492B"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</w:t>
            </w:r>
            <w:r w:rsidR="00CC4B8F"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B7492B"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CC4B8F"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B7492B"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</w:t>
            </w:r>
            <w:r w:rsidR="00CC4B8F"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B7492B"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B7492B" w:rsidRPr="00CA2032" w:rsidRDefault="00B7492B" w:rsidP="00744753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7492B" w:rsidRPr="00CA2032" w:rsidRDefault="005C43F6" w:rsidP="00744753">
            <w:pPr>
              <w:ind w:right="4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・保健所への連絡</w:t>
            </w:r>
            <w:r w:rsidR="00B7492B"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744753"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B7492B"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</w:t>
            </w:r>
            <w:r w:rsidR="00744753"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B7492B"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744753"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B7492B"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</w:t>
            </w:r>
            <w:r w:rsidR="00744753"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B7492B"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744753"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（保健所名</w:t>
            </w:r>
            <w:r w:rsidR="00744753"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：  　　　　　　　　　　</w:t>
            </w:r>
            <w:r w:rsidR="00B7492B"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CA2032" w:rsidRPr="00CA2032" w:rsidTr="00CC4B8F">
        <w:trPr>
          <w:trHeight w:val="69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CA2032" w:rsidRDefault="00B7492B" w:rsidP="00CC4B8F">
            <w:pPr>
              <w:ind w:right="4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2032">
              <w:rPr>
                <w:rFonts w:ascii="ＭＳ ゴシック" w:eastAsia="ＭＳ ゴシック" w:hAnsi="ＭＳ ゴシック" w:hint="eastAsia"/>
                <w:sz w:val="20"/>
                <w:szCs w:val="18"/>
              </w:rPr>
              <w:t>保健所の対応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92B" w:rsidRPr="00CA2032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A2032" w:rsidRPr="00CA2032" w:rsidTr="00CC4B8F">
        <w:trPr>
          <w:trHeight w:val="50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CA2032" w:rsidRDefault="00B7492B" w:rsidP="00CC4B8F">
            <w:pPr>
              <w:tabs>
                <w:tab w:val="left" w:pos="1362"/>
              </w:tabs>
              <w:ind w:right="-99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A2032">
              <w:rPr>
                <w:rFonts w:ascii="ＭＳ ゴシック" w:eastAsia="ＭＳ ゴシック" w:hAnsi="ＭＳ ゴシック" w:hint="eastAsia"/>
                <w:sz w:val="18"/>
                <w:szCs w:val="16"/>
              </w:rPr>
              <w:t>損害賠償の状況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92B" w:rsidRPr="00CA2032" w:rsidRDefault="00CC4B8F" w:rsidP="00CC4B8F">
            <w:pPr>
              <w:ind w:right="43" w:firstLineChars="50" w:firstLine="11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あり ・ なし ・ 検討中 ・ その他（　　　　　　　　　　　　　　　</w:t>
            </w:r>
            <w:r w:rsidR="00B7492B"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）</w:t>
            </w:r>
          </w:p>
        </w:tc>
      </w:tr>
      <w:tr w:rsidR="00CA2032" w:rsidRPr="00CA2032" w:rsidTr="00CC4B8F">
        <w:trPr>
          <w:trHeight w:val="840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92B" w:rsidRPr="00CA2032" w:rsidRDefault="00B7492B" w:rsidP="00CC4B8F">
            <w:pPr>
              <w:ind w:right="4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20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再発防止に向けた今後の対応・取り決め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B7492B" w:rsidRPr="00CA2032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44753" w:rsidRPr="00CA2032" w:rsidRDefault="00B7492B" w:rsidP="00227C02">
      <w:pPr>
        <w:ind w:left="234" w:right="224" w:hangingChars="100" w:hanging="234"/>
        <w:rPr>
          <w:rFonts w:ascii="ＭＳ ゴシック" w:eastAsia="ＭＳ ゴシック" w:hAnsi="ＭＳ ゴシック"/>
          <w:sz w:val="22"/>
          <w:szCs w:val="22"/>
          <w:u w:val="single"/>
        </w:rPr>
        <w:sectPr w:rsidR="00744753" w:rsidRPr="00CA2032" w:rsidSect="00C00691">
          <w:pgSz w:w="11906" w:h="16838" w:code="9"/>
          <w:pgMar w:top="1134" w:right="1134" w:bottom="851" w:left="1134" w:header="851" w:footer="567" w:gutter="0"/>
          <w:cols w:space="425"/>
          <w:docGrid w:type="linesAndChars" w:linePitch="291" w:charSpace="2895"/>
        </w:sectPr>
      </w:pPr>
      <w:r w:rsidRPr="00CA2032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227C02" w:rsidRPr="00CA203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A2032">
        <w:rPr>
          <w:rFonts w:ascii="ＭＳ ゴシック" w:eastAsia="ＭＳ ゴシック" w:hAnsi="ＭＳ ゴシック" w:hint="eastAsia"/>
          <w:sz w:val="22"/>
          <w:szCs w:val="22"/>
        </w:rPr>
        <w:t>必要に応じて、各項目や発生経過欄は適宜追加してください。</w:t>
      </w:r>
      <w:r w:rsidRPr="00CA2032">
        <w:rPr>
          <w:rFonts w:ascii="ＭＳ ゴシック" w:eastAsia="ＭＳ ゴシック" w:hAnsi="ＭＳ ゴシック" w:hint="eastAsia"/>
          <w:sz w:val="22"/>
          <w:szCs w:val="22"/>
          <w:u w:val="single"/>
        </w:rPr>
        <w:t>なお、裏面にも記載してください。</w:t>
      </w:r>
    </w:p>
    <w:p w:rsidR="00B7492B" w:rsidRPr="00CA2032" w:rsidRDefault="00B7492B" w:rsidP="00B7492B">
      <w:pPr>
        <w:ind w:right="224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B7492B" w:rsidRPr="00CA2032" w:rsidRDefault="00B7492B" w:rsidP="00B7492B">
      <w:pPr>
        <w:ind w:right="224"/>
        <w:rPr>
          <w:rFonts w:ascii="ＭＳ ゴシック" w:eastAsia="ＭＳ ゴシック" w:hAnsi="ＭＳ ゴシック"/>
          <w:sz w:val="22"/>
          <w:szCs w:val="22"/>
        </w:rPr>
      </w:pPr>
      <w:r w:rsidRPr="00CA2032">
        <w:rPr>
          <w:rFonts w:ascii="ＭＳ ゴシック" w:eastAsia="ＭＳ ゴシック" w:hAnsi="ＭＳ ゴシック" w:hint="eastAsia"/>
          <w:sz w:val="22"/>
          <w:szCs w:val="22"/>
        </w:rPr>
        <w:t>発症者氏名</w:t>
      </w:r>
    </w:p>
    <w:tbl>
      <w:tblPr>
        <w:tblW w:w="95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005"/>
        <w:gridCol w:w="980"/>
        <w:gridCol w:w="3685"/>
        <w:gridCol w:w="1461"/>
      </w:tblGrid>
      <w:tr w:rsidR="00CA2032" w:rsidRPr="00CA2032" w:rsidTr="00227C02">
        <w:trPr>
          <w:trHeight w:val="340"/>
        </w:trPr>
        <w:tc>
          <w:tcPr>
            <w:tcW w:w="567" w:type="dxa"/>
            <w:vAlign w:val="center"/>
          </w:tcPr>
          <w:p w:rsidR="00B7492B" w:rsidRPr="00CA2032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No.</w:t>
            </w:r>
          </w:p>
        </w:tc>
        <w:tc>
          <w:tcPr>
            <w:tcW w:w="1843" w:type="dxa"/>
            <w:vAlign w:val="center"/>
          </w:tcPr>
          <w:p w:rsidR="00B7492B" w:rsidRPr="00CA2032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1005" w:type="dxa"/>
            <w:vAlign w:val="center"/>
          </w:tcPr>
          <w:p w:rsidR="00B7492B" w:rsidRPr="00CA2032" w:rsidRDefault="00B7492B" w:rsidP="00227C02">
            <w:pPr>
              <w:ind w:right="-8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980" w:type="dxa"/>
            <w:vAlign w:val="center"/>
          </w:tcPr>
          <w:p w:rsidR="00B7492B" w:rsidRPr="00CA2032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3685" w:type="dxa"/>
            <w:vAlign w:val="center"/>
          </w:tcPr>
          <w:p w:rsidR="00B7492B" w:rsidRPr="00CA2032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入院・通院の別、症状等について</w:t>
            </w:r>
          </w:p>
        </w:tc>
        <w:tc>
          <w:tcPr>
            <w:tcW w:w="1461" w:type="dxa"/>
            <w:vAlign w:val="center"/>
          </w:tcPr>
          <w:p w:rsidR="00227C02" w:rsidRPr="00CA2032" w:rsidRDefault="00B7492B" w:rsidP="00227C02">
            <w:pPr>
              <w:ind w:leftChars="-8" w:left="-18" w:firstLineChars="7" w:firstLine="1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20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</w:t>
            </w:r>
          </w:p>
          <w:p w:rsidR="00B7492B" w:rsidRPr="00CA2032" w:rsidRDefault="00227C02" w:rsidP="00227C02">
            <w:pPr>
              <w:ind w:leftChars="-8" w:left="-18" w:firstLineChars="7" w:firstLine="1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20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B7492B" w:rsidRPr="00CA20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利用者・職員の別、等</w:t>
            </w:r>
            <w:r w:rsidRPr="00CA20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</w:tr>
      <w:tr w:rsidR="00CA2032" w:rsidRPr="00CA2032" w:rsidTr="00227C02">
        <w:trPr>
          <w:trHeight w:val="414"/>
        </w:trPr>
        <w:tc>
          <w:tcPr>
            <w:tcW w:w="567" w:type="dxa"/>
            <w:vAlign w:val="center"/>
          </w:tcPr>
          <w:p w:rsidR="00B7492B" w:rsidRPr="00CA2032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B7492B" w:rsidRPr="00CA2032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CA2032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CA2032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CA2032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CA2032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A2032" w:rsidRPr="00CA2032" w:rsidTr="00227C02">
        <w:trPr>
          <w:trHeight w:val="516"/>
        </w:trPr>
        <w:tc>
          <w:tcPr>
            <w:tcW w:w="567" w:type="dxa"/>
            <w:vAlign w:val="center"/>
          </w:tcPr>
          <w:p w:rsidR="00B7492B" w:rsidRPr="00CA2032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B7492B" w:rsidRPr="00CA2032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CA2032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CA2032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CA2032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CA2032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A2032" w:rsidRPr="00CA2032" w:rsidTr="00227C02">
        <w:trPr>
          <w:trHeight w:val="505"/>
        </w:trPr>
        <w:tc>
          <w:tcPr>
            <w:tcW w:w="567" w:type="dxa"/>
            <w:vAlign w:val="center"/>
          </w:tcPr>
          <w:p w:rsidR="00B7492B" w:rsidRPr="00CA2032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B7492B" w:rsidRPr="00CA2032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CA2032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CA2032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CA2032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CA2032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A2032" w:rsidRPr="00CA2032" w:rsidTr="00227C02">
        <w:trPr>
          <w:trHeight w:val="508"/>
        </w:trPr>
        <w:tc>
          <w:tcPr>
            <w:tcW w:w="567" w:type="dxa"/>
            <w:vAlign w:val="center"/>
          </w:tcPr>
          <w:p w:rsidR="00B7492B" w:rsidRPr="00CA2032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B7492B" w:rsidRPr="00CA2032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CA2032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CA2032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CA2032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CA2032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A2032" w:rsidRPr="00CA2032" w:rsidTr="00227C02">
        <w:trPr>
          <w:trHeight w:val="525"/>
        </w:trPr>
        <w:tc>
          <w:tcPr>
            <w:tcW w:w="567" w:type="dxa"/>
            <w:vAlign w:val="center"/>
          </w:tcPr>
          <w:p w:rsidR="00B7492B" w:rsidRPr="00CA2032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B7492B" w:rsidRPr="00CA2032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CA2032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CA2032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CA2032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CA2032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A2032" w:rsidRPr="00CA2032" w:rsidTr="00227C02">
        <w:trPr>
          <w:trHeight w:val="514"/>
        </w:trPr>
        <w:tc>
          <w:tcPr>
            <w:tcW w:w="567" w:type="dxa"/>
            <w:vAlign w:val="center"/>
          </w:tcPr>
          <w:p w:rsidR="00B7492B" w:rsidRPr="00CA2032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B7492B" w:rsidRPr="00CA2032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CA2032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CA2032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CA2032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CA2032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A2032" w:rsidRPr="00CA2032" w:rsidTr="00227C02">
        <w:trPr>
          <w:trHeight w:val="531"/>
        </w:trPr>
        <w:tc>
          <w:tcPr>
            <w:tcW w:w="567" w:type="dxa"/>
            <w:vAlign w:val="center"/>
          </w:tcPr>
          <w:p w:rsidR="00B7492B" w:rsidRPr="00CA2032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B7492B" w:rsidRPr="00CA2032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CA2032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CA2032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CA2032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CA2032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A2032" w:rsidRPr="00CA2032" w:rsidTr="00227C02">
        <w:trPr>
          <w:trHeight w:val="506"/>
        </w:trPr>
        <w:tc>
          <w:tcPr>
            <w:tcW w:w="567" w:type="dxa"/>
            <w:vAlign w:val="center"/>
          </w:tcPr>
          <w:p w:rsidR="00B7492B" w:rsidRPr="00CA2032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B7492B" w:rsidRPr="00CA2032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CA2032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CA2032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CA2032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CA2032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A2032" w:rsidRPr="00CA2032" w:rsidTr="00227C02">
        <w:trPr>
          <w:trHeight w:val="509"/>
        </w:trPr>
        <w:tc>
          <w:tcPr>
            <w:tcW w:w="567" w:type="dxa"/>
            <w:vAlign w:val="center"/>
          </w:tcPr>
          <w:p w:rsidR="00B7492B" w:rsidRPr="00CA2032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B7492B" w:rsidRPr="00CA2032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CA2032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CA2032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CA2032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CA2032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A2032" w:rsidRPr="00CA2032" w:rsidTr="00227C02">
        <w:trPr>
          <w:trHeight w:val="526"/>
        </w:trPr>
        <w:tc>
          <w:tcPr>
            <w:tcW w:w="567" w:type="dxa"/>
            <w:vAlign w:val="center"/>
          </w:tcPr>
          <w:p w:rsidR="00B7492B" w:rsidRPr="00CA2032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B7492B" w:rsidRPr="00CA2032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CA2032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CA2032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CA2032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CA2032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A2032" w:rsidRPr="00CA2032" w:rsidTr="00227C02">
        <w:trPr>
          <w:trHeight w:val="515"/>
        </w:trPr>
        <w:tc>
          <w:tcPr>
            <w:tcW w:w="567" w:type="dxa"/>
            <w:vAlign w:val="center"/>
          </w:tcPr>
          <w:p w:rsidR="00B7492B" w:rsidRPr="00CA2032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11</w:t>
            </w:r>
          </w:p>
        </w:tc>
        <w:tc>
          <w:tcPr>
            <w:tcW w:w="1843" w:type="dxa"/>
            <w:vAlign w:val="center"/>
          </w:tcPr>
          <w:p w:rsidR="00B7492B" w:rsidRPr="00CA2032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CA2032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CA2032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CA2032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CA2032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A2032" w:rsidRPr="00CA2032" w:rsidTr="00227C02">
        <w:trPr>
          <w:trHeight w:val="504"/>
        </w:trPr>
        <w:tc>
          <w:tcPr>
            <w:tcW w:w="567" w:type="dxa"/>
            <w:vAlign w:val="center"/>
          </w:tcPr>
          <w:p w:rsidR="00B7492B" w:rsidRPr="00CA2032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12</w:t>
            </w:r>
          </w:p>
        </w:tc>
        <w:tc>
          <w:tcPr>
            <w:tcW w:w="1843" w:type="dxa"/>
            <w:vAlign w:val="center"/>
          </w:tcPr>
          <w:p w:rsidR="00B7492B" w:rsidRPr="00CA2032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CA2032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CA2032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CA2032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CA2032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A2032" w:rsidRPr="00CA2032" w:rsidTr="00227C02">
        <w:trPr>
          <w:trHeight w:val="521"/>
        </w:trPr>
        <w:tc>
          <w:tcPr>
            <w:tcW w:w="567" w:type="dxa"/>
            <w:vAlign w:val="center"/>
          </w:tcPr>
          <w:p w:rsidR="00B7492B" w:rsidRPr="00CA2032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13</w:t>
            </w:r>
          </w:p>
        </w:tc>
        <w:tc>
          <w:tcPr>
            <w:tcW w:w="1843" w:type="dxa"/>
            <w:vAlign w:val="center"/>
          </w:tcPr>
          <w:p w:rsidR="00B7492B" w:rsidRPr="00CA2032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CA2032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CA2032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CA2032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CA2032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A2032" w:rsidRPr="00CA2032" w:rsidTr="00227C02">
        <w:trPr>
          <w:trHeight w:val="510"/>
        </w:trPr>
        <w:tc>
          <w:tcPr>
            <w:tcW w:w="567" w:type="dxa"/>
            <w:vAlign w:val="center"/>
          </w:tcPr>
          <w:p w:rsidR="00B7492B" w:rsidRPr="00CA2032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14</w:t>
            </w:r>
          </w:p>
        </w:tc>
        <w:tc>
          <w:tcPr>
            <w:tcW w:w="1843" w:type="dxa"/>
            <w:vAlign w:val="center"/>
          </w:tcPr>
          <w:p w:rsidR="00B7492B" w:rsidRPr="00CA2032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CA2032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CA2032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CA2032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CA2032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A2032" w:rsidRPr="00CA2032" w:rsidTr="00227C02">
        <w:trPr>
          <w:trHeight w:val="527"/>
        </w:trPr>
        <w:tc>
          <w:tcPr>
            <w:tcW w:w="567" w:type="dxa"/>
            <w:vAlign w:val="center"/>
          </w:tcPr>
          <w:p w:rsidR="00B7492B" w:rsidRPr="00CA2032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15</w:t>
            </w:r>
          </w:p>
        </w:tc>
        <w:tc>
          <w:tcPr>
            <w:tcW w:w="1843" w:type="dxa"/>
            <w:vAlign w:val="center"/>
          </w:tcPr>
          <w:p w:rsidR="00B7492B" w:rsidRPr="00CA2032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CA2032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CA2032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CA2032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CA2032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A2032" w:rsidRPr="00CA2032" w:rsidTr="00227C02">
        <w:trPr>
          <w:trHeight w:val="516"/>
        </w:trPr>
        <w:tc>
          <w:tcPr>
            <w:tcW w:w="567" w:type="dxa"/>
            <w:vAlign w:val="center"/>
          </w:tcPr>
          <w:p w:rsidR="00B7492B" w:rsidRPr="00CA2032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16</w:t>
            </w:r>
          </w:p>
        </w:tc>
        <w:tc>
          <w:tcPr>
            <w:tcW w:w="1843" w:type="dxa"/>
            <w:vAlign w:val="center"/>
          </w:tcPr>
          <w:p w:rsidR="00B7492B" w:rsidRPr="00CA2032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CA2032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CA2032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CA2032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CA2032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A2032" w:rsidRPr="00CA2032" w:rsidTr="00227C02">
        <w:trPr>
          <w:trHeight w:val="557"/>
        </w:trPr>
        <w:tc>
          <w:tcPr>
            <w:tcW w:w="567" w:type="dxa"/>
            <w:vAlign w:val="center"/>
          </w:tcPr>
          <w:p w:rsidR="00B7492B" w:rsidRPr="00CA2032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17</w:t>
            </w:r>
          </w:p>
        </w:tc>
        <w:tc>
          <w:tcPr>
            <w:tcW w:w="1843" w:type="dxa"/>
            <w:vAlign w:val="center"/>
          </w:tcPr>
          <w:p w:rsidR="00B7492B" w:rsidRPr="00CA2032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CA2032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CA2032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CA2032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CA2032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A2032" w:rsidRPr="00CA2032" w:rsidTr="00227C02">
        <w:trPr>
          <w:trHeight w:val="518"/>
        </w:trPr>
        <w:tc>
          <w:tcPr>
            <w:tcW w:w="567" w:type="dxa"/>
            <w:vAlign w:val="center"/>
          </w:tcPr>
          <w:p w:rsidR="00B7492B" w:rsidRPr="00CA2032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18</w:t>
            </w:r>
          </w:p>
        </w:tc>
        <w:tc>
          <w:tcPr>
            <w:tcW w:w="1843" w:type="dxa"/>
            <w:vAlign w:val="center"/>
          </w:tcPr>
          <w:p w:rsidR="00B7492B" w:rsidRPr="00CA2032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CA2032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CA2032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CA2032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CA2032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A2032" w:rsidRPr="00CA2032" w:rsidTr="00227C02">
        <w:trPr>
          <w:trHeight w:val="507"/>
        </w:trPr>
        <w:tc>
          <w:tcPr>
            <w:tcW w:w="567" w:type="dxa"/>
            <w:vAlign w:val="center"/>
          </w:tcPr>
          <w:p w:rsidR="00B7492B" w:rsidRPr="00CA2032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19</w:t>
            </w:r>
          </w:p>
        </w:tc>
        <w:tc>
          <w:tcPr>
            <w:tcW w:w="1843" w:type="dxa"/>
            <w:vAlign w:val="center"/>
          </w:tcPr>
          <w:p w:rsidR="00B7492B" w:rsidRPr="00CA2032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CA2032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CA2032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CA2032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CA2032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A2032" w:rsidRPr="00CA2032" w:rsidTr="00227C02">
        <w:trPr>
          <w:trHeight w:val="507"/>
        </w:trPr>
        <w:tc>
          <w:tcPr>
            <w:tcW w:w="567" w:type="dxa"/>
            <w:vAlign w:val="center"/>
          </w:tcPr>
          <w:p w:rsidR="00B7492B" w:rsidRPr="00CA2032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B7492B" w:rsidRPr="00CA2032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CA2032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CA2032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CA2032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CA2032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A2032" w:rsidRPr="00CA2032" w:rsidTr="00227C02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CA2032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CA2032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CA2032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CA2032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CA2032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CA2032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A2032" w:rsidRPr="00CA2032" w:rsidTr="00227C02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CA2032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CA2032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CA2032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CA2032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CA2032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CA2032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A2032" w:rsidRPr="00CA2032" w:rsidTr="00227C02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CA2032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CA2032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CA2032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CA2032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CA2032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CA2032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A2032" w:rsidRPr="00CA2032" w:rsidTr="00227C02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CA2032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CA2032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CA2032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CA2032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CA2032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CA2032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A2032" w:rsidRPr="00CA2032" w:rsidTr="00227C02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CA2032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CA2032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CA2032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CA2032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0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CA2032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CA2032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45F37" w:rsidRPr="00CB396A" w:rsidRDefault="00B7492B" w:rsidP="00B7492B">
      <w:pPr>
        <w:ind w:right="224"/>
        <w:rPr>
          <w:color w:val="FF0000"/>
        </w:rPr>
      </w:pPr>
      <w:r w:rsidRPr="00CA2032">
        <w:rPr>
          <w:rFonts w:hint="eastAsia"/>
        </w:rPr>
        <w:t>※</w:t>
      </w:r>
      <w:r w:rsidR="00227C02" w:rsidRPr="00CA2032">
        <w:rPr>
          <w:rFonts w:hint="eastAsia"/>
        </w:rPr>
        <w:t xml:space="preserve"> </w:t>
      </w:r>
      <w:r w:rsidRPr="00CA2032">
        <w:rPr>
          <w:rFonts w:hint="eastAsia"/>
        </w:rPr>
        <w:t>記入欄が不足する場合は、適宜項目を拡張するか、コピーしてください。</w:t>
      </w:r>
    </w:p>
    <w:sectPr w:rsidR="00645F37" w:rsidRPr="00CB396A" w:rsidSect="00744753">
      <w:pgSz w:w="11906" w:h="16838" w:code="9"/>
      <w:pgMar w:top="1134" w:right="1134" w:bottom="851" w:left="1134" w:header="851" w:footer="567" w:gutter="0"/>
      <w:cols w:space="425"/>
      <w:docGrid w:type="linesAndChars" w:linePitch="291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E15" w:rsidRDefault="00E35E15" w:rsidP="00C562A4">
      <w:r>
        <w:separator/>
      </w:r>
    </w:p>
  </w:endnote>
  <w:endnote w:type="continuationSeparator" w:id="0">
    <w:p w:rsidR="00E35E15" w:rsidRDefault="00E35E15" w:rsidP="00C5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E15" w:rsidRDefault="00E35E15" w:rsidP="00C562A4">
      <w:r>
        <w:separator/>
      </w:r>
    </w:p>
  </w:footnote>
  <w:footnote w:type="continuationSeparator" w:id="0">
    <w:p w:rsidR="00E35E15" w:rsidRDefault="00E35E15" w:rsidP="00C56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A075F"/>
    <w:multiLevelType w:val="hybridMultilevel"/>
    <w:tmpl w:val="9E9E97CE"/>
    <w:lvl w:ilvl="0" w:tplc="F508CE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91"/>
  <w:displayHorizont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0F"/>
    <w:rsid w:val="00010F1A"/>
    <w:rsid w:val="00013C35"/>
    <w:rsid w:val="00024F73"/>
    <w:rsid w:val="00025E06"/>
    <w:rsid w:val="000748A0"/>
    <w:rsid w:val="00092526"/>
    <w:rsid w:val="000A2C78"/>
    <w:rsid w:val="000A4490"/>
    <w:rsid w:val="000C4AF7"/>
    <w:rsid w:val="000C4F92"/>
    <w:rsid w:val="000D2110"/>
    <w:rsid w:val="000E61D6"/>
    <w:rsid w:val="001160DF"/>
    <w:rsid w:val="00123859"/>
    <w:rsid w:val="00125A73"/>
    <w:rsid w:val="00145B07"/>
    <w:rsid w:val="00157E4F"/>
    <w:rsid w:val="001609AA"/>
    <w:rsid w:val="001628A9"/>
    <w:rsid w:val="00170CC5"/>
    <w:rsid w:val="001970B0"/>
    <w:rsid w:val="001A4E8B"/>
    <w:rsid w:val="001C5699"/>
    <w:rsid w:val="001C6872"/>
    <w:rsid w:val="001D0205"/>
    <w:rsid w:val="001E3363"/>
    <w:rsid w:val="001E4B1F"/>
    <w:rsid w:val="001F225C"/>
    <w:rsid w:val="001F76A6"/>
    <w:rsid w:val="0020427C"/>
    <w:rsid w:val="00227C02"/>
    <w:rsid w:val="002358C5"/>
    <w:rsid w:val="002511BE"/>
    <w:rsid w:val="00255D7B"/>
    <w:rsid w:val="00264FC8"/>
    <w:rsid w:val="0027247C"/>
    <w:rsid w:val="002940DD"/>
    <w:rsid w:val="002D4E18"/>
    <w:rsid w:val="002E58FD"/>
    <w:rsid w:val="002F1BB9"/>
    <w:rsid w:val="00305DBB"/>
    <w:rsid w:val="00327BEE"/>
    <w:rsid w:val="00333E79"/>
    <w:rsid w:val="00354B1B"/>
    <w:rsid w:val="00382DE0"/>
    <w:rsid w:val="003A3930"/>
    <w:rsid w:val="003C30F1"/>
    <w:rsid w:val="003C5E70"/>
    <w:rsid w:val="004020D6"/>
    <w:rsid w:val="004105AF"/>
    <w:rsid w:val="0042354E"/>
    <w:rsid w:val="00436A1A"/>
    <w:rsid w:val="004400DD"/>
    <w:rsid w:val="00450B8A"/>
    <w:rsid w:val="00464581"/>
    <w:rsid w:val="00473CBE"/>
    <w:rsid w:val="0049579B"/>
    <w:rsid w:val="004A4CE4"/>
    <w:rsid w:val="004E5305"/>
    <w:rsid w:val="004F4216"/>
    <w:rsid w:val="004F66DC"/>
    <w:rsid w:val="005247D4"/>
    <w:rsid w:val="0055330A"/>
    <w:rsid w:val="00575E2C"/>
    <w:rsid w:val="00590015"/>
    <w:rsid w:val="005C43F6"/>
    <w:rsid w:val="005D16F7"/>
    <w:rsid w:val="005E4CA0"/>
    <w:rsid w:val="005F0912"/>
    <w:rsid w:val="005F6D5D"/>
    <w:rsid w:val="00604916"/>
    <w:rsid w:val="00630359"/>
    <w:rsid w:val="00645F37"/>
    <w:rsid w:val="0066339A"/>
    <w:rsid w:val="00665F49"/>
    <w:rsid w:val="006A03B9"/>
    <w:rsid w:val="006B410B"/>
    <w:rsid w:val="006D4919"/>
    <w:rsid w:val="006E45F5"/>
    <w:rsid w:val="006F1B47"/>
    <w:rsid w:val="007121A6"/>
    <w:rsid w:val="00744753"/>
    <w:rsid w:val="00745665"/>
    <w:rsid w:val="007636B0"/>
    <w:rsid w:val="007824FB"/>
    <w:rsid w:val="007827D1"/>
    <w:rsid w:val="00784DE2"/>
    <w:rsid w:val="007B0B70"/>
    <w:rsid w:val="007B54AF"/>
    <w:rsid w:val="007B75C5"/>
    <w:rsid w:val="007B7E0F"/>
    <w:rsid w:val="007C2C0D"/>
    <w:rsid w:val="007D0F49"/>
    <w:rsid w:val="00850BE1"/>
    <w:rsid w:val="00851AFD"/>
    <w:rsid w:val="00852868"/>
    <w:rsid w:val="008620B5"/>
    <w:rsid w:val="008655A0"/>
    <w:rsid w:val="008821C6"/>
    <w:rsid w:val="008B7562"/>
    <w:rsid w:val="008C70BB"/>
    <w:rsid w:val="008C73C0"/>
    <w:rsid w:val="008E41B8"/>
    <w:rsid w:val="008E7556"/>
    <w:rsid w:val="009362F7"/>
    <w:rsid w:val="00944280"/>
    <w:rsid w:val="00955021"/>
    <w:rsid w:val="00972300"/>
    <w:rsid w:val="00973A10"/>
    <w:rsid w:val="00975A53"/>
    <w:rsid w:val="00983465"/>
    <w:rsid w:val="009A7285"/>
    <w:rsid w:val="009B1D17"/>
    <w:rsid w:val="009C31D2"/>
    <w:rsid w:val="009E7C09"/>
    <w:rsid w:val="009F6D46"/>
    <w:rsid w:val="009F7B3A"/>
    <w:rsid w:val="00A2150C"/>
    <w:rsid w:val="00A407C6"/>
    <w:rsid w:val="00A51C01"/>
    <w:rsid w:val="00A63CC1"/>
    <w:rsid w:val="00A646E3"/>
    <w:rsid w:val="00AA5E0A"/>
    <w:rsid w:val="00AB6448"/>
    <w:rsid w:val="00AE1C96"/>
    <w:rsid w:val="00B01140"/>
    <w:rsid w:val="00B57514"/>
    <w:rsid w:val="00B64BE9"/>
    <w:rsid w:val="00B7371B"/>
    <w:rsid w:val="00B7492B"/>
    <w:rsid w:val="00B9578D"/>
    <w:rsid w:val="00BB6140"/>
    <w:rsid w:val="00BD456D"/>
    <w:rsid w:val="00C00691"/>
    <w:rsid w:val="00C2689A"/>
    <w:rsid w:val="00C42831"/>
    <w:rsid w:val="00C44D6A"/>
    <w:rsid w:val="00C45E3E"/>
    <w:rsid w:val="00C53BF9"/>
    <w:rsid w:val="00C562A4"/>
    <w:rsid w:val="00C573DD"/>
    <w:rsid w:val="00C6771D"/>
    <w:rsid w:val="00C67836"/>
    <w:rsid w:val="00C816BE"/>
    <w:rsid w:val="00C84719"/>
    <w:rsid w:val="00C90E73"/>
    <w:rsid w:val="00C94E0D"/>
    <w:rsid w:val="00CA2032"/>
    <w:rsid w:val="00CB396A"/>
    <w:rsid w:val="00CB65FE"/>
    <w:rsid w:val="00CC4B8F"/>
    <w:rsid w:val="00CD0498"/>
    <w:rsid w:val="00CF7847"/>
    <w:rsid w:val="00D03A61"/>
    <w:rsid w:val="00D1760F"/>
    <w:rsid w:val="00D213F2"/>
    <w:rsid w:val="00D35E61"/>
    <w:rsid w:val="00D811A2"/>
    <w:rsid w:val="00D973CA"/>
    <w:rsid w:val="00DA01D8"/>
    <w:rsid w:val="00DC3201"/>
    <w:rsid w:val="00DF3CA7"/>
    <w:rsid w:val="00DF6B40"/>
    <w:rsid w:val="00E16B65"/>
    <w:rsid w:val="00E341B5"/>
    <w:rsid w:val="00E35E15"/>
    <w:rsid w:val="00E5413F"/>
    <w:rsid w:val="00E55565"/>
    <w:rsid w:val="00E63CB3"/>
    <w:rsid w:val="00E65E6B"/>
    <w:rsid w:val="00E96383"/>
    <w:rsid w:val="00EB29C2"/>
    <w:rsid w:val="00EC3AB2"/>
    <w:rsid w:val="00ED2616"/>
    <w:rsid w:val="00EF5500"/>
    <w:rsid w:val="00F26570"/>
    <w:rsid w:val="00F63AA2"/>
    <w:rsid w:val="00F7542F"/>
    <w:rsid w:val="00F95885"/>
    <w:rsid w:val="00F97977"/>
    <w:rsid w:val="00FB4E0B"/>
    <w:rsid w:val="00FF194E"/>
    <w:rsid w:val="00FF2C55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BBE5FF-31B2-475B-A4CC-02691728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sz w:val="24"/>
    </w:rPr>
  </w:style>
  <w:style w:type="paragraph" w:customStyle="1" w:styleId="a4">
    <w:name w:val="一太郎"/>
    <w:rsid w:val="007636B0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-1"/>
      <w:sz w:val="21"/>
      <w:szCs w:val="21"/>
    </w:rPr>
  </w:style>
  <w:style w:type="paragraph" w:styleId="a5">
    <w:name w:val="Balloon Text"/>
    <w:basedOn w:val="a"/>
    <w:semiHidden/>
    <w:rsid w:val="00F2657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56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562A4"/>
    <w:rPr>
      <w:kern w:val="2"/>
      <w:sz w:val="21"/>
      <w:szCs w:val="24"/>
    </w:rPr>
  </w:style>
  <w:style w:type="paragraph" w:styleId="a8">
    <w:name w:val="footer"/>
    <w:basedOn w:val="a"/>
    <w:link w:val="a9"/>
    <w:rsid w:val="00C562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562A4"/>
    <w:rPr>
      <w:kern w:val="2"/>
      <w:sz w:val="21"/>
      <w:szCs w:val="24"/>
    </w:rPr>
  </w:style>
  <w:style w:type="table" w:styleId="aa">
    <w:name w:val="Table Grid"/>
    <w:basedOn w:val="a1"/>
    <w:rsid w:val="000E6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2522;&#2641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BC161-632F-42E5-819D-4ACD3D98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基本.dot</Template>
  <TotalTime>12</TotalTime>
  <Pages>2</Pages>
  <Words>537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介護保険事業者における事故発生時の報告取扱要領</vt:lpstr>
      <vt:lpstr>　　　　　　介護保険事業者における事故発生時の報告取扱要領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介護保険事業者における事故発生時の報告取扱要領</dc:title>
  <dc:subject/>
  <dc:creator>天坂光伸</dc:creator>
  <cp:keywords/>
  <dc:description/>
  <cp:lastModifiedBy>201user</cp:lastModifiedBy>
  <cp:revision>13</cp:revision>
  <cp:lastPrinted>2021-05-17T02:17:00Z</cp:lastPrinted>
  <dcterms:created xsi:type="dcterms:W3CDTF">2017-02-06T02:20:00Z</dcterms:created>
  <dcterms:modified xsi:type="dcterms:W3CDTF">2021-05-17T02:18:00Z</dcterms:modified>
</cp:coreProperties>
</file>