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BBE3" w14:textId="77777777" w:rsidR="008D2347" w:rsidRDefault="008D2347">
      <w:pPr>
        <w:pStyle w:val="a3"/>
        <w:rPr>
          <w:rFonts w:asciiTheme="minorEastAsia" w:eastAsiaTheme="minorEastAsia" w:hAnsiTheme="minorEastAsia"/>
          <w:spacing w:val="0"/>
          <w:sz w:val="24"/>
        </w:rPr>
      </w:pPr>
      <w:r w:rsidRPr="008D2347">
        <w:rPr>
          <w:rFonts w:asciiTheme="minorEastAsia" w:eastAsiaTheme="minorEastAsia" w:hAnsiTheme="minorEastAsia" w:hint="eastAsia"/>
          <w:spacing w:val="0"/>
          <w:sz w:val="24"/>
        </w:rPr>
        <w:t>（別</w:t>
      </w:r>
      <w:r>
        <w:rPr>
          <w:rFonts w:asciiTheme="minorEastAsia" w:eastAsiaTheme="minorEastAsia" w:hAnsiTheme="minorEastAsia" w:hint="eastAsia"/>
          <w:spacing w:val="0"/>
          <w:sz w:val="24"/>
        </w:rPr>
        <w:t xml:space="preserve">　</w:t>
      </w:r>
      <w:r w:rsidRPr="008D2347">
        <w:rPr>
          <w:rFonts w:asciiTheme="minorEastAsia" w:eastAsiaTheme="minorEastAsia" w:hAnsiTheme="minorEastAsia" w:hint="eastAsia"/>
          <w:spacing w:val="0"/>
          <w:sz w:val="24"/>
        </w:rPr>
        <w:t>紙）</w:t>
      </w:r>
    </w:p>
    <w:p w14:paraId="106DBF38" w14:textId="77777777" w:rsidR="008D2347" w:rsidRDefault="008D2347">
      <w:pPr>
        <w:pStyle w:val="a3"/>
        <w:rPr>
          <w:rFonts w:asciiTheme="minorEastAsia" w:eastAsiaTheme="minorEastAsia" w:hAnsiTheme="minorEastAsia"/>
          <w:spacing w:val="0"/>
          <w:sz w:val="24"/>
        </w:rPr>
      </w:pPr>
    </w:p>
    <w:p w14:paraId="5D4D9352" w14:textId="4966DC9E" w:rsidR="008D2347" w:rsidRPr="00433E5B" w:rsidRDefault="008D2347" w:rsidP="008D2347">
      <w:pPr>
        <w:pStyle w:val="a3"/>
        <w:jc w:val="center"/>
        <w:rPr>
          <w:rFonts w:asciiTheme="minorEastAsia" w:eastAsiaTheme="minorEastAsia" w:hAnsiTheme="minorEastAsia"/>
          <w:sz w:val="30"/>
          <w:szCs w:val="30"/>
        </w:rPr>
      </w:pPr>
      <w:r w:rsidRPr="00433E5B">
        <w:rPr>
          <w:rFonts w:asciiTheme="minorEastAsia" w:eastAsiaTheme="minorEastAsia" w:hAnsiTheme="minorEastAsia" w:hint="eastAsia"/>
          <w:sz w:val="30"/>
          <w:szCs w:val="30"/>
        </w:rPr>
        <w:t>第</w:t>
      </w:r>
      <w:r w:rsidR="005E50C7" w:rsidRPr="00433E5B">
        <w:rPr>
          <w:rFonts w:asciiTheme="minorEastAsia" w:eastAsiaTheme="minorEastAsia" w:hAnsiTheme="minorEastAsia" w:hint="eastAsia"/>
          <w:sz w:val="30"/>
          <w:szCs w:val="30"/>
        </w:rPr>
        <w:t>１</w:t>
      </w:r>
      <w:r w:rsidR="00F32B00">
        <w:rPr>
          <w:rFonts w:asciiTheme="minorEastAsia" w:eastAsiaTheme="minorEastAsia" w:hAnsiTheme="minorEastAsia" w:hint="eastAsia"/>
          <w:sz w:val="30"/>
          <w:szCs w:val="30"/>
        </w:rPr>
        <w:t>７</w:t>
      </w:r>
      <w:r w:rsidRPr="00433E5B">
        <w:rPr>
          <w:rFonts w:asciiTheme="minorEastAsia" w:eastAsiaTheme="minorEastAsia" w:hAnsiTheme="minorEastAsia" w:hint="eastAsia"/>
          <w:sz w:val="30"/>
          <w:szCs w:val="30"/>
        </w:rPr>
        <w:t>回青森県民スポーツ・レクリエーション祭種目別大会参加申込書</w:t>
      </w:r>
    </w:p>
    <w:p w14:paraId="041991AD" w14:textId="77777777" w:rsidR="008D2347" w:rsidRDefault="008D2347" w:rsidP="008D2347">
      <w:pPr>
        <w:pStyle w:val="a3"/>
        <w:rPr>
          <w:rFonts w:asciiTheme="minorEastAsia" w:eastAsiaTheme="minorEastAsia" w:hAnsiTheme="minorEastAsia"/>
          <w:spacing w:val="0"/>
        </w:rPr>
      </w:pPr>
    </w:p>
    <w:p w14:paraId="63F64800" w14:textId="77777777" w:rsidR="001426F2" w:rsidRDefault="001426F2" w:rsidP="008D2347">
      <w:pPr>
        <w:pStyle w:val="a3"/>
        <w:rPr>
          <w:rFonts w:asciiTheme="minorEastAsia" w:eastAsiaTheme="minorEastAsia" w:hAnsiTheme="minorEastAsia"/>
          <w:spacing w:val="0"/>
        </w:rPr>
      </w:pPr>
    </w:p>
    <w:p w14:paraId="7A352401" w14:textId="77777777" w:rsidR="008D2347" w:rsidRPr="000678A2" w:rsidRDefault="008D2347" w:rsidP="008D2347">
      <w:pPr>
        <w:pStyle w:val="a3"/>
        <w:rPr>
          <w:rFonts w:asciiTheme="minorEastAsia" w:eastAsiaTheme="minorEastAsia" w:hAnsiTheme="minorEastAsia"/>
          <w:spacing w:val="0"/>
          <w:sz w:val="14"/>
        </w:rPr>
      </w:pPr>
      <w:r w:rsidRPr="000678A2">
        <w:rPr>
          <w:rFonts w:asciiTheme="minorEastAsia" w:eastAsiaTheme="minorEastAsia" w:hAnsiTheme="minorEastAsia"/>
          <w:noProof/>
          <w:spacing w:val="0"/>
          <w:sz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915A9" wp14:editId="60F9DBDE">
                <wp:simplePos x="0" y="0"/>
                <wp:positionH relativeFrom="column">
                  <wp:posOffset>1956435</wp:posOffset>
                </wp:positionH>
                <wp:positionV relativeFrom="paragraph">
                  <wp:posOffset>5715</wp:posOffset>
                </wp:positionV>
                <wp:extent cx="2399665" cy="561975"/>
                <wp:effectExtent l="0" t="0" r="19685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C04A" id="Rectangle 13" o:spid="_x0000_s1026" style="position:absolute;left:0;text-align:left;margin-left:154.05pt;margin-top:.45pt;width:188.9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7LBQIAAOsDAAAOAAAAZHJzL2Uyb0RvYy54bWysU1GP0zAMfkfiP0R5Z90G263VutNpxyGk&#10;40A6+AFemq4RaRycbN3x63Gy3W7AG6IPkV3bn+0vX5bXh96KvaZg0NVyMhpLoZ3CxrhtLb99vXuz&#10;kCJEcA1YdLqWTzrI69XrV8vBV3qKHdpGk2AQF6rB17KL0VdFEVSnewgj9NpxsEXqIbJL26IhGBi9&#10;t8V0PJ4XA1LjCZUOgf/eHoNylfHbVqv4uW2DjsLWkmeL+aR8btJZrJZQbQl8Z9RpDPiHKXowjpue&#10;oW4hgtiR+QuqN4owYBtHCvsC29YonXfgbSbjP7Z57MDrvAuTE/yZpvD/YNXD/tF/oTR68Peovgfh&#10;cN2B2+obIhw6DQ23mySiisGH6lyQnMClYjN8woavFnYRMweHlvoEyNuJQ6b66Uy1PkSh+Of0bVnO&#10;5zMpFMdm80l5NcstoHqu9hTiB429SEYtia8yo8P+PsQ0DVTPKamZwztjbb5O68RQy3I2neWCgNY0&#10;KZiXpO1mbUnsIQkif6e+v6X1JrIsrelruTgnQZXYeO+a3CWCsUebJ7HuRE9iJIkvVBtsnpgdwqPm&#10;+I2w0SH9lGJgvdUy/NgBaSnsR8cMX72blkxHzM5iUbJY6TKwuQiAUwxUyyjF0VzHo6R3nsy24z6T&#10;vLnDG76T1mS6XmY6jcqKyiye1J8ke+nnrJc3uvoFAAD//wMAUEsDBBQABgAIAAAAIQBZA6mT3wAA&#10;AAcBAAAPAAAAZHJzL2Rvd25yZXYueG1sTI9BS8NAFITvgv9heYI3u5taQhqzKcGiJxFbS8HbNvtM&#10;otm3Ibtto7/e50mPwwwz3xSryfXihGPoPGlIZgoEUu1tR42G3evDTQYiREPW9J5QwxcGWJWXF4XJ&#10;rT/TBk/b2AguoZAbDW2MQy5lqFt0Jsz8gMTeux+diSzHRtrRnLnc9XKuVCqd6YgXWjPgfYv15/bo&#10;NGyqKX387t4W4WlfJc/DfP2i1h9aX19N1R2IiFP8C8MvPqNDyUwHfyQbRK/hVmUJRzUsQbCdZilf&#10;O2jIlguQZSH/85c/AAAA//8DAFBLAQItABQABgAIAAAAIQC2gziS/gAAAOEBAAATAAAAAAAAAAAA&#10;AAAAAAAAAABbQ29udGVudF9UeXBlc10ueG1sUEsBAi0AFAAGAAgAAAAhADj9If/WAAAAlAEAAAsA&#10;AAAAAAAAAAAAAAAALwEAAF9yZWxzLy5yZWxzUEsBAi0AFAAGAAgAAAAhAGcqjssFAgAA6wMAAA4A&#10;AAAAAAAAAAAAAAAALgIAAGRycy9lMm9Eb2MueG1sUEsBAi0AFAAGAAgAAAAhAFkDqZPfAAAABwEA&#10;AA8AAAAAAAAAAAAAAAAAXw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63B32BCE" w14:textId="73E25CBF" w:rsidR="008D2347" w:rsidRPr="000678A2" w:rsidRDefault="000678A2" w:rsidP="000678A2">
      <w:pPr>
        <w:pStyle w:val="a3"/>
        <w:jc w:val="center"/>
        <w:rPr>
          <w:rFonts w:asciiTheme="minorEastAsia" w:eastAsiaTheme="minorEastAsia" w:hAnsiTheme="minorEastAsia"/>
          <w:b/>
          <w:spacing w:val="0"/>
          <w:sz w:val="12"/>
        </w:rPr>
      </w:pPr>
      <w:r w:rsidRPr="000678A2">
        <w:rPr>
          <w:rFonts w:asciiTheme="minorEastAsia" w:eastAsiaTheme="minorEastAsia" w:hAnsiTheme="minorEastAsia" w:cs="Times New Roman" w:hint="eastAsia"/>
          <w:b/>
          <w:spacing w:val="0"/>
          <w:sz w:val="32"/>
        </w:rPr>
        <w:t>ロゲイニング</w:t>
      </w:r>
    </w:p>
    <w:p w14:paraId="6BA457F9" w14:textId="77777777" w:rsidR="008D2347" w:rsidRPr="008919F1" w:rsidRDefault="008D2347" w:rsidP="008D2347">
      <w:pPr>
        <w:pStyle w:val="a3"/>
        <w:spacing w:line="156" w:lineRule="exact"/>
        <w:rPr>
          <w:rFonts w:asciiTheme="minorEastAsia" w:eastAsiaTheme="minorEastAsia" w:hAnsiTheme="minorEastAsia"/>
          <w:spacing w:val="0"/>
        </w:rPr>
      </w:pPr>
    </w:p>
    <w:p w14:paraId="1ACFD901" w14:textId="77777777" w:rsidR="008D2347" w:rsidRDefault="008D2347" w:rsidP="008D2347">
      <w:pPr>
        <w:pStyle w:val="a3"/>
        <w:spacing w:line="156" w:lineRule="exact"/>
        <w:rPr>
          <w:rFonts w:asciiTheme="minorEastAsia" w:eastAsiaTheme="minorEastAsia" w:hAnsiTheme="minorEastAsia"/>
          <w:spacing w:val="0"/>
        </w:rPr>
      </w:pPr>
    </w:p>
    <w:p w14:paraId="32C4C46B" w14:textId="77777777" w:rsidR="001426F2" w:rsidRDefault="001426F2" w:rsidP="008D2347">
      <w:pPr>
        <w:pStyle w:val="a3"/>
        <w:spacing w:line="156" w:lineRule="exact"/>
        <w:rPr>
          <w:rFonts w:asciiTheme="minorEastAsia" w:eastAsiaTheme="minorEastAsia" w:hAnsiTheme="minorEastAsia"/>
          <w:spacing w:val="0"/>
        </w:rPr>
      </w:pPr>
    </w:p>
    <w:p w14:paraId="41B01A88" w14:textId="77777777" w:rsidR="008D2347" w:rsidRDefault="008D2347" w:rsidP="008D2347">
      <w:pPr>
        <w:pStyle w:val="a3"/>
        <w:spacing w:line="156" w:lineRule="exact"/>
        <w:rPr>
          <w:rFonts w:asciiTheme="minorEastAsia" w:eastAsiaTheme="minorEastAsia" w:hAnsiTheme="minorEastAsia"/>
          <w:spacing w:val="0"/>
        </w:rPr>
      </w:pPr>
    </w:p>
    <w:p w14:paraId="1BF6AF32" w14:textId="77777777" w:rsidR="008D2347" w:rsidRPr="008919F1" w:rsidRDefault="008D2347" w:rsidP="008D2347">
      <w:pPr>
        <w:pStyle w:val="a3"/>
        <w:spacing w:line="156" w:lineRule="exact"/>
        <w:rPr>
          <w:rFonts w:asciiTheme="minorEastAsia" w:eastAsiaTheme="minorEastAsia" w:hAnsiTheme="minorEastAsia"/>
          <w:spacing w:val="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3257"/>
        <w:gridCol w:w="993"/>
        <w:gridCol w:w="721"/>
        <w:gridCol w:w="1353"/>
        <w:gridCol w:w="1030"/>
        <w:gridCol w:w="1000"/>
      </w:tblGrid>
      <w:tr w:rsidR="001426F2" w:rsidRPr="008D2347" w14:paraId="022967E7" w14:textId="77777777" w:rsidTr="00A25145">
        <w:trPr>
          <w:trHeight w:val="1120"/>
          <w:jc w:val="center"/>
        </w:trPr>
        <w:tc>
          <w:tcPr>
            <w:tcW w:w="1274" w:type="dxa"/>
            <w:vAlign w:val="center"/>
          </w:tcPr>
          <w:p w14:paraId="61ABD832" w14:textId="77777777" w:rsidR="001426F2" w:rsidRPr="008D2347" w:rsidRDefault="001426F2" w:rsidP="001426F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2347">
              <w:rPr>
                <w:rFonts w:asciiTheme="minorEastAsia" w:eastAsiaTheme="minorEastAsia" w:hAnsiTheme="minorEastAsia" w:hint="eastAsia"/>
                <w:sz w:val="24"/>
                <w:szCs w:val="24"/>
              </w:rPr>
              <w:t>チーム名</w:t>
            </w:r>
          </w:p>
        </w:tc>
        <w:tc>
          <w:tcPr>
            <w:tcW w:w="3257" w:type="dxa"/>
            <w:vAlign w:val="center"/>
          </w:tcPr>
          <w:p w14:paraId="1891D780" w14:textId="77777777" w:rsidR="001426F2" w:rsidRPr="008D2347" w:rsidRDefault="001426F2" w:rsidP="008D2347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2E04FB1B" w14:textId="77777777" w:rsidR="001426F2" w:rsidRPr="008D2347" w:rsidRDefault="001426F2" w:rsidP="001426F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2347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参加クラス</w:t>
            </w:r>
          </w:p>
        </w:tc>
        <w:tc>
          <w:tcPr>
            <w:tcW w:w="3383" w:type="dxa"/>
            <w:gridSpan w:val="3"/>
            <w:vAlign w:val="center"/>
          </w:tcPr>
          <w:p w14:paraId="60BD978C" w14:textId="77777777" w:rsidR="001426F2" w:rsidRDefault="001426F2" w:rsidP="005E50C7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家族 ・ 混合 ・ 女子 ・ 男子</w:t>
            </w:r>
          </w:p>
          <w:p w14:paraId="1021F7BB" w14:textId="7E477AAF" w:rsidR="005E50C7" w:rsidRDefault="005E50C7" w:rsidP="005E50C7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女子ソロ・男子ソロ</w:t>
            </w:r>
          </w:p>
        </w:tc>
      </w:tr>
      <w:tr w:rsidR="001426F2" w:rsidRPr="008D2347" w14:paraId="1C382C27" w14:textId="77777777" w:rsidTr="001426F2">
        <w:trPr>
          <w:trHeight w:val="1356"/>
          <w:jc w:val="center"/>
        </w:trPr>
        <w:tc>
          <w:tcPr>
            <w:tcW w:w="1274" w:type="dxa"/>
            <w:vMerge w:val="restart"/>
            <w:vAlign w:val="center"/>
          </w:tcPr>
          <w:p w14:paraId="0983A76B" w14:textId="77777777" w:rsidR="001426F2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2347">
              <w:rPr>
                <w:rFonts w:asciiTheme="minorEastAsia" w:eastAsiaTheme="minorEastAsia" w:hAnsiTheme="minorEastAsia" w:hint="eastAsia"/>
                <w:sz w:val="24"/>
                <w:szCs w:val="24"/>
              </w:rPr>
              <w:t>チーム</w:t>
            </w:r>
          </w:p>
          <w:p w14:paraId="1ABA6494" w14:textId="77777777" w:rsidR="001426F2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2347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</w:p>
          <w:p w14:paraId="7BB14EC7" w14:textId="77777777" w:rsidR="001426F2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2347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5C28351F" w14:textId="77777777" w:rsidR="001426F2" w:rsidRPr="008D2347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メンバー１</w:t>
            </w:r>
          </w:p>
        </w:tc>
        <w:tc>
          <w:tcPr>
            <w:tcW w:w="8354" w:type="dxa"/>
            <w:gridSpan w:val="6"/>
            <w:vAlign w:val="center"/>
          </w:tcPr>
          <w:p w14:paraId="0D8ABC0F" w14:textId="77777777" w:rsidR="00A25145" w:rsidRDefault="001426F2" w:rsidP="000F3942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5145">
              <w:rPr>
                <w:rFonts w:asciiTheme="minorEastAsia" w:eastAsiaTheme="minorEastAsia" w:hAnsiTheme="minorEastAsia" w:hint="eastAsia"/>
                <w:sz w:val="20"/>
                <w:szCs w:val="24"/>
              </w:rPr>
              <w:t>住所</w:t>
            </w:r>
          </w:p>
          <w:p w14:paraId="1E5D3E1A" w14:textId="77777777" w:rsidR="001426F2" w:rsidRDefault="001426F2" w:rsidP="000F3942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7A243D30" w14:textId="77777777" w:rsidR="001426F2" w:rsidRDefault="001426F2" w:rsidP="000F3942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B4C6128" w14:textId="77777777" w:rsidR="001426F2" w:rsidRDefault="001426F2" w:rsidP="000F3942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26F2" w:rsidRPr="008D2347" w14:paraId="4BFAF583" w14:textId="77777777" w:rsidTr="00A25145">
        <w:trPr>
          <w:trHeight w:val="1042"/>
          <w:jc w:val="center"/>
        </w:trPr>
        <w:tc>
          <w:tcPr>
            <w:tcW w:w="1274" w:type="dxa"/>
            <w:vMerge/>
            <w:vAlign w:val="center"/>
          </w:tcPr>
          <w:p w14:paraId="320287DF" w14:textId="77777777" w:rsidR="001426F2" w:rsidRPr="008D2347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0" w:type="dxa"/>
            <w:gridSpan w:val="2"/>
          </w:tcPr>
          <w:p w14:paraId="2623363A" w14:textId="77777777" w:rsidR="001426F2" w:rsidRPr="008D2347" w:rsidRDefault="001426F2" w:rsidP="001426F2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℡</w:t>
            </w:r>
          </w:p>
        </w:tc>
        <w:tc>
          <w:tcPr>
            <w:tcW w:w="4104" w:type="dxa"/>
            <w:gridSpan w:val="4"/>
          </w:tcPr>
          <w:p w14:paraId="2FE41C19" w14:textId="77777777" w:rsidR="001426F2" w:rsidRDefault="00A25145" w:rsidP="001426F2">
            <w:pPr>
              <w:pStyle w:val="a3"/>
              <w:jc w:val="left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メールアドレス</w:t>
            </w:r>
          </w:p>
          <w:p w14:paraId="5D16BA6E" w14:textId="77777777" w:rsidR="00A25145" w:rsidRPr="001426F2" w:rsidRDefault="00A25145" w:rsidP="001426F2">
            <w:pPr>
              <w:pStyle w:val="a3"/>
              <w:jc w:val="left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  <w:tr w:rsidR="001426F2" w:rsidRPr="008D2347" w14:paraId="25330D96" w14:textId="77777777" w:rsidTr="00A25145">
        <w:trPr>
          <w:trHeight w:val="547"/>
          <w:jc w:val="center"/>
        </w:trPr>
        <w:tc>
          <w:tcPr>
            <w:tcW w:w="1274" w:type="dxa"/>
            <w:vMerge/>
            <w:vAlign w:val="center"/>
          </w:tcPr>
          <w:p w14:paraId="75A97D7A" w14:textId="77777777" w:rsidR="001426F2" w:rsidRPr="008D2347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14:paraId="023F97D4" w14:textId="77777777" w:rsidR="001426F2" w:rsidRPr="00A25145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5145">
              <w:rPr>
                <w:rFonts w:asciiTheme="minorEastAsia" w:eastAsia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426F2" w:rsidRPr="00A25145">
                    <w:rPr>
                      <w:rFonts w:ascii="ＭＳ 明朝" w:hAnsi="ＭＳ 明朝"/>
                      <w:szCs w:val="24"/>
                    </w:rPr>
                    <w:t>し</w:t>
                  </w:r>
                </w:rt>
                <w:rubyBase>
                  <w:r w:rsidR="001426F2" w:rsidRPr="00A25145">
                    <w:rPr>
                      <w:rFonts w:asciiTheme="minorEastAsia" w:eastAsiaTheme="minorEastAsia" w:hAnsiTheme="minorEastAsia"/>
                      <w:szCs w:val="24"/>
                    </w:rPr>
                    <w:t>氏</w:t>
                  </w:r>
                </w:rubyBase>
              </w:ruby>
            </w:r>
            <w:r w:rsidRPr="00A25145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A25145">
              <w:rPr>
                <w:rFonts w:asciiTheme="minorEastAsia" w:eastAsia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426F2" w:rsidRPr="00A25145">
                    <w:rPr>
                      <w:rFonts w:ascii="ＭＳ 明朝" w:hAnsi="ＭＳ 明朝"/>
                      <w:szCs w:val="24"/>
                    </w:rPr>
                    <w:t>めい</w:t>
                  </w:r>
                </w:rt>
                <w:rubyBase>
                  <w:r w:rsidR="001426F2" w:rsidRPr="00A25145">
                    <w:rPr>
                      <w:rFonts w:asciiTheme="minorEastAsia" w:eastAsiaTheme="minorEastAsia" w:hAnsiTheme="minorEastAsia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993" w:type="dxa"/>
            <w:vAlign w:val="center"/>
          </w:tcPr>
          <w:p w14:paraId="5CB03FB5" w14:textId="77777777" w:rsidR="001426F2" w:rsidRPr="00A25145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5145"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2074" w:type="dxa"/>
            <w:gridSpan w:val="2"/>
            <w:vAlign w:val="center"/>
          </w:tcPr>
          <w:p w14:paraId="7088FC96" w14:textId="77777777" w:rsidR="001426F2" w:rsidRPr="00A25145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5145"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1030" w:type="dxa"/>
            <w:vAlign w:val="center"/>
          </w:tcPr>
          <w:p w14:paraId="524F04AC" w14:textId="77777777" w:rsidR="001426F2" w:rsidRPr="00A25145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5145">
              <w:rPr>
                <w:rFonts w:asciiTheme="minorEastAsia" w:eastAsiaTheme="minorEastAsia" w:hAnsiTheme="minorEastAsia" w:hint="eastAsia"/>
                <w:szCs w:val="24"/>
              </w:rPr>
              <w:t>年齢</w:t>
            </w:r>
          </w:p>
        </w:tc>
        <w:tc>
          <w:tcPr>
            <w:tcW w:w="1000" w:type="dxa"/>
            <w:vAlign w:val="center"/>
          </w:tcPr>
          <w:p w14:paraId="3C730FD4" w14:textId="77777777" w:rsidR="001426F2" w:rsidRPr="00A25145" w:rsidRDefault="001426F2" w:rsidP="001426F2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5145">
              <w:rPr>
                <w:rFonts w:asciiTheme="minorEastAsia" w:eastAsiaTheme="minorEastAsia" w:hAnsiTheme="minorEastAsia" w:hint="eastAsia"/>
                <w:szCs w:val="24"/>
              </w:rPr>
              <w:t>参加費</w:t>
            </w:r>
          </w:p>
        </w:tc>
      </w:tr>
      <w:tr w:rsidR="001426F2" w:rsidRPr="008D2347" w14:paraId="73A5B8C0" w14:textId="77777777" w:rsidTr="00721C5F">
        <w:trPr>
          <w:trHeight w:val="845"/>
          <w:jc w:val="center"/>
        </w:trPr>
        <w:tc>
          <w:tcPr>
            <w:tcW w:w="1274" w:type="dxa"/>
            <w:vMerge/>
            <w:vAlign w:val="center"/>
          </w:tcPr>
          <w:p w14:paraId="329CF79A" w14:textId="77777777" w:rsidR="001426F2" w:rsidRPr="008D2347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14:paraId="4AD3AD0E" w14:textId="77777777" w:rsidR="001426F2" w:rsidRDefault="001426F2" w:rsidP="008D2347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5A2D152" w14:textId="77777777" w:rsidR="001426F2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074" w:type="dxa"/>
            <w:gridSpan w:val="2"/>
            <w:vAlign w:val="center"/>
          </w:tcPr>
          <w:p w14:paraId="42450B75" w14:textId="77777777" w:rsidR="001426F2" w:rsidRDefault="001426F2" w:rsidP="000F3942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030" w:type="dxa"/>
            <w:vAlign w:val="bottom"/>
          </w:tcPr>
          <w:p w14:paraId="6DD56B15" w14:textId="77777777" w:rsidR="001426F2" w:rsidRPr="000F3942" w:rsidRDefault="001426F2" w:rsidP="000F3942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歳</w:t>
            </w:r>
          </w:p>
        </w:tc>
        <w:tc>
          <w:tcPr>
            <w:tcW w:w="1000" w:type="dxa"/>
            <w:vAlign w:val="bottom"/>
          </w:tcPr>
          <w:p w14:paraId="2F79EDD4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721C5F" w:rsidRPr="008D2347" w14:paraId="104D7844" w14:textId="77777777" w:rsidTr="00100830">
        <w:trPr>
          <w:trHeight w:val="851"/>
          <w:jc w:val="center"/>
        </w:trPr>
        <w:tc>
          <w:tcPr>
            <w:tcW w:w="1274" w:type="dxa"/>
            <w:vAlign w:val="center"/>
          </w:tcPr>
          <w:p w14:paraId="37AD9CAE" w14:textId="77777777" w:rsidR="00721C5F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メンバー２</w:t>
            </w:r>
          </w:p>
        </w:tc>
        <w:tc>
          <w:tcPr>
            <w:tcW w:w="3257" w:type="dxa"/>
            <w:vAlign w:val="center"/>
          </w:tcPr>
          <w:p w14:paraId="1A608DAA" w14:textId="77777777" w:rsidR="00721C5F" w:rsidRPr="008D2347" w:rsidRDefault="00721C5F" w:rsidP="00721C5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5276D0E" w14:textId="77777777" w:rsidR="00721C5F" w:rsidRDefault="00721C5F" w:rsidP="00721C5F">
            <w:pPr>
              <w:jc w:val="center"/>
            </w:pPr>
            <w:r w:rsidRPr="001B6E37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074" w:type="dxa"/>
            <w:gridSpan w:val="2"/>
            <w:vAlign w:val="center"/>
          </w:tcPr>
          <w:p w14:paraId="548F71B3" w14:textId="77777777" w:rsidR="00721C5F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030" w:type="dxa"/>
            <w:vAlign w:val="bottom"/>
          </w:tcPr>
          <w:p w14:paraId="1E09C209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歳</w:t>
            </w:r>
          </w:p>
        </w:tc>
        <w:tc>
          <w:tcPr>
            <w:tcW w:w="1000" w:type="dxa"/>
            <w:vAlign w:val="bottom"/>
          </w:tcPr>
          <w:p w14:paraId="77659D38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721C5F" w:rsidRPr="008D2347" w14:paraId="2B037634" w14:textId="77777777" w:rsidTr="00100830">
        <w:trPr>
          <w:trHeight w:val="851"/>
          <w:jc w:val="center"/>
        </w:trPr>
        <w:tc>
          <w:tcPr>
            <w:tcW w:w="1274" w:type="dxa"/>
            <w:vAlign w:val="center"/>
          </w:tcPr>
          <w:p w14:paraId="070B7331" w14:textId="77777777" w:rsidR="00721C5F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メンバー３</w:t>
            </w:r>
          </w:p>
        </w:tc>
        <w:tc>
          <w:tcPr>
            <w:tcW w:w="3257" w:type="dxa"/>
            <w:vAlign w:val="center"/>
          </w:tcPr>
          <w:p w14:paraId="5D4ED1E7" w14:textId="77777777" w:rsidR="00721C5F" w:rsidRPr="008D2347" w:rsidRDefault="00721C5F" w:rsidP="00721C5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3D7601D" w14:textId="77777777" w:rsidR="00721C5F" w:rsidRDefault="00721C5F" w:rsidP="00721C5F">
            <w:pPr>
              <w:jc w:val="center"/>
            </w:pPr>
            <w:r w:rsidRPr="001B6E37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074" w:type="dxa"/>
            <w:gridSpan w:val="2"/>
            <w:vAlign w:val="center"/>
          </w:tcPr>
          <w:p w14:paraId="688F002A" w14:textId="77777777" w:rsidR="00721C5F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030" w:type="dxa"/>
            <w:vAlign w:val="bottom"/>
          </w:tcPr>
          <w:p w14:paraId="51063DF9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歳</w:t>
            </w:r>
          </w:p>
        </w:tc>
        <w:tc>
          <w:tcPr>
            <w:tcW w:w="1000" w:type="dxa"/>
            <w:vAlign w:val="bottom"/>
          </w:tcPr>
          <w:p w14:paraId="778456D1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721C5F" w:rsidRPr="008D2347" w14:paraId="5C1A37DF" w14:textId="77777777" w:rsidTr="00100830">
        <w:trPr>
          <w:trHeight w:val="851"/>
          <w:jc w:val="center"/>
        </w:trPr>
        <w:tc>
          <w:tcPr>
            <w:tcW w:w="1274" w:type="dxa"/>
            <w:vAlign w:val="center"/>
          </w:tcPr>
          <w:p w14:paraId="3EDA807B" w14:textId="77777777" w:rsidR="00721C5F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メンバー４</w:t>
            </w:r>
          </w:p>
        </w:tc>
        <w:tc>
          <w:tcPr>
            <w:tcW w:w="3257" w:type="dxa"/>
            <w:vAlign w:val="center"/>
          </w:tcPr>
          <w:p w14:paraId="5F7FD57C" w14:textId="77777777" w:rsidR="00721C5F" w:rsidRPr="008D2347" w:rsidRDefault="00721C5F" w:rsidP="00721C5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62DD7FA" w14:textId="77777777" w:rsidR="00721C5F" w:rsidRDefault="00721C5F" w:rsidP="00721C5F">
            <w:pPr>
              <w:jc w:val="center"/>
            </w:pPr>
            <w:r w:rsidRPr="001B6E37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074" w:type="dxa"/>
            <w:gridSpan w:val="2"/>
            <w:vAlign w:val="center"/>
          </w:tcPr>
          <w:p w14:paraId="67C37B2B" w14:textId="77777777" w:rsidR="00721C5F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030" w:type="dxa"/>
            <w:vAlign w:val="bottom"/>
          </w:tcPr>
          <w:p w14:paraId="5159094C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歳</w:t>
            </w:r>
          </w:p>
        </w:tc>
        <w:tc>
          <w:tcPr>
            <w:tcW w:w="1000" w:type="dxa"/>
            <w:vAlign w:val="bottom"/>
          </w:tcPr>
          <w:p w14:paraId="5FC678EE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721C5F" w:rsidRPr="008D2347" w14:paraId="5F79ADCB" w14:textId="77777777" w:rsidTr="00100830">
        <w:trPr>
          <w:trHeight w:val="851"/>
          <w:jc w:val="center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4DE580D" w14:textId="77777777" w:rsidR="00721C5F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メンバー５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14:paraId="10E4D619" w14:textId="77777777" w:rsidR="00721C5F" w:rsidRPr="008D2347" w:rsidRDefault="00721C5F" w:rsidP="00721C5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F63BCC" w14:textId="77777777" w:rsidR="00721C5F" w:rsidRDefault="00721C5F" w:rsidP="00721C5F">
            <w:pPr>
              <w:jc w:val="center"/>
            </w:pPr>
            <w:r w:rsidRPr="001B6E37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074" w:type="dxa"/>
            <w:gridSpan w:val="2"/>
            <w:tcBorders>
              <w:bottom w:val="single" w:sz="4" w:space="0" w:color="auto"/>
            </w:tcBorders>
            <w:vAlign w:val="center"/>
          </w:tcPr>
          <w:p w14:paraId="4260DC39" w14:textId="77777777" w:rsidR="00721C5F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bottom"/>
          </w:tcPr>
          <w:p w14:paraId="18ED4BC1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歳</w:t>
            </w:r>
          </w:p>
        </w:tc>
        <w:tc>
          <w:tcPr>
            <w:tcW w:w="1000" w:type="dxa"/>
            <w:vAlign w:val="bottom"/>
          </w:tcPr>
          <w:p w14:paraId="627FE4CE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721C5F" w:rsidRPr="008D2347" w14:paraId="0F57C1D1" w14:textId="77777777" w:rsidTr="009676F4">
        <w:trPr>
          <w:trHeight w:val="851"/>
          <w:jc w:val="center"/>
        </w:trPr>
        <w:tc>
          <w:tcPr>
            <w:tcW w:w="759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A0D215B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30" w:type="dxa"/>
            <w:tcBorders>
              <w:left w:val="nil"/>
              <w:bottom w:val="nil"/>
            </w:tcBorders>
            <w:vAlign w:val="center"/>
          </w:tcPr>
          <w:p w14:paraId="44C58D61" w14:textId="77777777" w:rsidR="00721C5F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参加費</w:t>
            </w:r>
          </w:p>
          <w:p w14:paraId="69CD9C99" w14:textId="77777777" w:rsidR="00721C5F" w:rsidRPr="000F3942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合計</w:t>
            </w:r>
          </w:p>
        </w:tc>
        <w:tc>
          <w:tcPr>
            <w:tcW w:w="1000" w:type="dxa"/>
            <w:vAlign w:val="bottom"/>
          </w:tcPr>
          <w:p w14:paraId="0FFD9C09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</w:tbl>
    <w:p w14:paraId="34B31969" w14:textId="77777777" w:rsidR="008D2347" w:rsidRDefault="008D2347" w:rsidP="008D234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55E2AA9C" w14:textId="14A20192" w:rsidR="001426F2" w:rsidRPr="001426F2" w:rsidRDefault="001426F2" w:rsidP="001426F2">
      <w:pPr>
        <w:pStyle w:val="a3"/>
        <w:jc w:val="center"/>
        <w:rPr>
          <w:rFonts w:asciiTheme="minorEastAsia" w:eastAsiaTheme="minorEastAsia" w:hAnsiTheme="minorEastAsia"/>
          <w:spacing w:val="0"/>
          <w:sz w:val="32"/>
          <w:szCs w:val="24"/>
        </w:rPr>
      </w:pPr>
      <w:r w:rsidRPr="001426F2">
        <w:rPr>
          <w:rFonts w:asciiTheme="minorEastAsia" w:eastAsiaTheme="minorEastAsia" w:hAnsiTheme="minorEastAsia" w:hint="eastAsia"/>
          <w:sz w:val="24"/>
        </w:rPr>
        <w:t>参加料は一人５００円です（小</w:t>
      </w:r>
      <w:r w:rsidR="00F32B00">
        <w:rPr>
          <w:rFonts w:asciiTheme="minorEastAsia" w:eastAsiaTheme="minorEastAsia" w:hAnsiTheme="minorEastAsia" w:hint="eastAsia"/>
          <w:sz w:val="24"/>
        </w:rPr>
        <w:t>・</w:t>
      </w:r>
      <w:r w:rsidRPr="001426F2">
        <w:rPr>
          <w:rFonts w:asciiTheme="minorEastAsia" w:eastAsiaTheme="minorEastAsia" w:hAnsiTheme="minorEastAsia" w:hint="eastAsia"/>
          <w:sz w:val="24"/>
        </w:rPr>
        <w:t>中学生は無料）大会当日、受付に持参してください。</w:t>
      </w:r>
    </w:p>
    <w:p w14:paraId="73B7F7DD" w14:textId="77777777" w:rsidR="008D2347" w:rsidRDefault="008D2347" w:rsidP="008D234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73ACC747" w14:textId="6DB6891E" w:rsidR="008D2347" w:rsidRPr="008D2347" w:rsidRDefault="008D2347" w:rsidP="008D234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>※　年齢は、</w:t>
      </w:r>
      <w:r w:rsidR="005E50C7">
        <w:rPr>
          <w:rFonts w:asciiTheme="minorEastAsia" w:eastAsiaTheme="minorEastAsia" w:hAnsiTheme="minorEastAsia" w:hint="eastAsia"/>
          <w:spacing w:val="0"/>
          <w:sz w:val="24"/>
          <w:szCs w:val="24"/>
        </w:rPr>
        <w:t>令和</w:t>
      </w:r>
      <w:r w:rsidR="00F32B00">
        <w:rPr>
          <w:rFonts w:asciiTheme="minorEastAsia" w:eastAsiaTheme="minorEastAsia" w:hAnsiTheme="minorEastAsia" w:hint="eastAsia"/>
          <w:spacing w:val="0"/>
          <w:sz w:val="24"/>
          <w:szCs w:val="24"/>
        </w:rPr>
        <w:t>６</w:t>
      </w: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>年４月１日現在で記入すること</w:t>
      </w:r>
      <w:r w:rsidR="001426F2">
        <w:rPr>
          <w:rFonts w:asciiTheme="minorEastAsia" w:eastAsiaTheme="minorEastAsia" w:hAnsiTheme="minorEastAsia" w:hint="eastAsia"/>
          <w:spacing w:val="0"/>
          <w:sz w:val="24"/>
          <w:szCs w:val="24"/>
        </w:rPr>
        <w:t>。</w:t>
      </w: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ab/>
      </w: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ab/>
      </w:r>
    </w:p>
    <w:p w14:paraId="4665E182" w14:textId="177FB572" w:rsidR="008D2347" w:rsidRPr="008D2347" w:rsidRDefault="008D2347" w:rsidP="008D234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>※　個人情報については、この大会のみに使用するものであること</w:t>
      </w:r>
      <w:r w:rsidR="001426F2">
        <w:rPr>
          <w:rFonts w:asciiTheme="minorEastAsia" w:eastAsiaTheme="minorEastAsia" w:hAnsiTheme="minorEastAsia" w:hint="eastAsia"/>
          <w:spacing w:val="0"/>
          <w:sz w:val="24"/>
          <w:szCs w:val="24"/>
        </w:rPr>
        <w:t>。</w:t>
      </w: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ab/>
      </w: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ab/>
      </w: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ab/>
      </w:r>
    </w:p>
    <w:sectPr w:rsidR="008D2347" w:rsidRPr="008D2347" w:rsidSect="002A6334">
      <w:pgSz w:w="11906" w:h="16838"/>
      <w:pgMar w:top="1276" w:right="1134" w:bottom="284" w:left="1134" w:header="720" w:footer="720" w:gutter="0"/>
      <w:cols w:space="720"/>
      <w:noEndnote/>
      <w:docGrid w:type="linesAndChars" w:linePitch="38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D3C5" w14:textId="77777777" w:rsidR="002A6334" w:rsidRDefault="002A6334" w:rsidP="00B347AA">
      <w:r>
        <w:separator/>
      </w:r>
    </w:p>
  </w:endnote>
  <w:endnote w:type="continuationSeparator" w:id="0">
    <w:p w14:paraId="55BA49C2" w14:textId="77777777" w:rsidR="002A6334" w:rsidRDefault="002A6334" w:rsidP="00B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58E3" w14:textId="77777777" w:rsidR="002A6334" w:rsidRDefault="002A6334" w:rsidP="00B347AA">
      <w:r>
        <w:separator/>
      </w:r>
    </w:p>
  </w:footnote>
  <w:footnote w:type="continuationSeparator" w:id="0">
    <w:p w14:paraId="1C598351" w14:textId="77777777" w:rsidR="002A6334" w:rsidRDefault="002A6334" w:rsidP="00B3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93"/>
  <w:drawingGridVerticalSpacing w:val="38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26"/>
    <w:rsid w:val="00022142"/>
    <w:rsid w:val="000678A2"/>
    <w:rsid w:val="000B2F1C"/>
    <w:rsid w:val="000D4C5B"/>
    <w:rsid w:val="000F3942"/>
    <w:rsid w:val="00100590"/>
    <w:rsid w:val="001426F2"/>
    <w:rsid w:val="00187EE3"/>
    <w:rsid w:val="002613AE"/>
    <w:rsid w:val="00276DB2"/>
    <w:rsid w:val="002A6334"/>
    <w:rsid w:val="00343B0D"/>
    <w:rsid w:val="00344865"/>
    <w:rsid w:val="00350DCE"/>
    <w:rsid w:val="003758DB"/>
    <w:rsid w:val="003F376E"/>
    <w:rsid w:val="00422F0E"/>
    <w:rsid w:val="00426060"/>
    <w:rsid w:val="00433E5B"/>
    <w:rsid w:val="00450461"/>
    <w:rsid w:val="004F1AD8"/>
    <w:rsid w:val="004F38A1"/>
    <w:rsid w:val="00505B86"/>
    <w:rsid w:val="00573E1A"/>
    <w:rsid w:val="005C2887"/>
    <w:rsid w:val="005E50C7"/>
    <w:rsid w:val="006465C9"/>
    <w:rsid w:val="006C1D61"/>
    <w:rsid w:val="006F639A"/>
    <w:rsid w:val="00721C5F"/>
    <w:rsid w:val="00763E50"/>
    <w:rsid w:val="007957B6"/>
    <w:rsid w:val="00801B03"/>
    <w:rsid w:val="00844C05"/>
    <w:rsid w:val="008919F1"/>
    <w:rsid w:val="008D2347"/>
    <w:rsid w:val="00914466"/>
    <w:rsid w:val="009672BE"/>
    <w:rsid w:val="00975806"/>
    <w:rsid w:val="009B5B53"/>
    <w:rsid w:val="009D3159"/>
    <w:rsid w:val="00A05DF8"/>
    <w:rsid w:val="00A25145"/>
    <w:rsid w:val="00A2519E"/>
    <w:rsid w:val="00A41526"/>
    <w:rsid w:val="00A9511C"/>
    <w:rsid w:val="00AE05B4"/>
    <w:rsid w:val="00B347AA"/>
    <w:rsid w:val="00B46C03"/>
    <w:rsid w:val="00B502CC"/>
    <w:rsid w:val="00C16676"/>
    <w:rsid w:val="00C235A4"/>
    <w:rsid w:val="00C84786"/>
    <w:rsid w:val="00CA5C9E"/>
    <w:rsid w:val="00CF4D14"/>
    <w:rsid w:val="00D253D3"/>
    <w:rsid w:val="00D45A31"/>
    <w:rsid w:val="00D81677"/>
    <w:rsid w:val="00D94F3E"/>
    <w:rsid w:val="00DF2D0F"/>
    <w:rsid w:val="00E00386"/>
    <w:rsid w:val="00E349D6"/>
    <w:rsid w:val="00E92646"/>
    <w:rsid w:val="00EB62BE"/>
    <w:rsid w:val="00F32B00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B9E1A"/>
  <w15:docId w15:val="{37113F26-D979-4C1B-8D88-E4FF5FC0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34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7AA"/>
  </w:style>
  <w:style w:type="paragraph" w:styleId="a6">
    <w:name w:val="footer"/>
    <w:basedOn w:val="a"/>
    <w:link w:val="a7"/>
    <w:uiPriority w:val="99"/>
    <w:unhideWhenUsed/>
    <w:rsid w:val="00B34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7AA"/>
  </w:style>
  <w:style w:type="table" w:styleId="a8">
    <w:name w:val="Table Grid"/>
    <w:basedOn w:val="a1"/>
    <w:uiPriority w:val="59"/>
    <w:rsid w:val="0084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5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-kouy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幸山敏克</dc:creator>
  <cp:lastModifiedBy>t_koyama 幸山</cp:lastModifiedBy>
  <cp:revision>2</cp:revision>
  <cp:lastPrinted>2023-01-16T05:53:00Z</cp:lastPrinted>
  <dcterms:created xsi:type="dcterms:W3CDTF">2024-03-02T23:35:00Z</dcterms:created>
  <dcterms:modified xsi:type="dcterms:W3CDTF">2024-03-02T23:35:00Z</dcterms:modified>
</cp:coreProperties>
</file>